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89" w:rsidRDefault="00880689" w:rsidP="00045035">
      <w:pPr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Списак студената друге године који су положили </w:t>
      </w:r>
      <w:r>
        <w:rPr>
          <w:rFonts w:ascii="Times New Roman" w:hAnsi="Times New Roman"/>
          <w:sz w:val="26"/>
          <w:szCs w:val="26"/>
          <w:lang w:val="en-US"/>
        </w:rPr>
        <w:t>испит</w:t>
      </w:r>
      <w:r>
        <w:rPr>
          <w:rFonts w:ascii="Times New Roman" w:hAnsi="Times New Roman"/>
          <w:sz w:val="26"/>
          <w:szCs w:val="26"/>
          <w:lang w:val="sr-Cyrl-CS"/>
        </w:rPr>
        <w:t xml:space="preserve"> из Основа међународног пословања </w:t>
      </w:r>
      <w:r>
        <w:rPr>
          <w:rFonts w:ascii="Times New Roman" w:hAnsi="Times New Roman"/>
          <w:sz w:val="26"/>
          <w:szCs w:val="26"/>
          <w:lang w:val="en-US"/>
        </w:rPr>
        <w:t>24</w:t>
      </w:r>
      <w:r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>јануара</w:t>
      </w:r>
      <w:r>
        <w:rPr>
          <w:rFonts w:ascii="Times New Roman" w:hAnsi="Times New Roman"/>
          <w:sz w:val="26"/>
          <w:szCs w:val="26"/>
          <w:lang w:val="sr-Cyrl-CS"/>
        </w:rPr>
        <w:t xml:space="preserve"> 201</w:t>
      </w:r>
      <w:r>
        <w:rPr>
          <w:rFonts w:ascii="Times New Roman" w:hAnsi="Times New Roman"/>
          <w:sz w:val="26"/>
          <w:szCs w:val="26"/>
          <w:lang w:val="en-US"/>
        </w:rPr>
        <w:t>8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p w:rsidR="00880689" w:rsidRDefault="00880689" w:rsidP="00AE571D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880689" w:rsidRDefault="00880689" w:rsidP="00AE571D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880689" w:rsidRDefault="00880689" w:rsidP="00FD34B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en-US"/>
        </w:rPr>
        <w:t>Снежана Миљковић</w:t>
      </w:r>
      <w:r>
        <w:rPr>
          <w:rFonts w:ascii="Times New Roman" w:hAnsi="Times New Roman"/>
          <w:sz w:val="26"/>
          <w:szCs w:val="26"/>
          <w:lang w:val="sr-Cyrl-CS"/>
        </w:rPr>
        <w:t xml:space="preserve"> ..... </w:t>
      </w:r>
      <w:r>
        <w:rPr>
          <w:rFonts w:ascii="Times New Roman" w:hAnsi="Times New Roman"/>
          <w:sz w:val="26"/>
          <w:szCs w:val="26"/>
          <w:lang w:val="en-US"/>
        </w:rPr>
        <w:t>10</w:t>
      </w:r>
      <w:r>
        <w:rPr>
          <w:rFonts w:ascii="Times New Roman" w:hAnsi="Times New Roman"/>
          <w:sz w:val="26"/>
          <w:szCs w:val="26"/>
          <w:lang w:val="sr-Cyrl-CS"/>
        </w:rPr>
        <w:t xml:space="preserve"> (де</w:t>
      </w:r>
      <w:r>
        <w:rPr>
          <w:rFonts w:ascii="Times New Roman" w:hAnsi="Times New Roman"/>
          <w:sz w:val="26"/>
          <w:szCs w:val="26"/>
          <w:lang w:val="en-US"/>
        </w:rPr>
        <w:t>с</w:t>
      </w:r>
      <w:r>
        <w:rPr>
          <w:rFonts w:ascii="Times New Roman" w:hAnsi="Times New Roman"/>
          <w:sz w:val="26"/>
          <w:szCs w:val="26"/>
          <w:lang w:val="sr-Cyrl-CS"/>
        </w:rPr>
        <w:t>ет)</w:t>
      </w:r>
    </w:p>
    <w:p w:rsidR="00880689" w:rsidRPr="00FD34B5" w:rsidRDefault="00880689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FD34B5">
        <w:rPr>
          <w:rFonts w:ascii="Times New Roman" w:hAnsi="Times New Roman"/>
          <w:sz w:val="26"/>
          <w:szCs w:val="26"/>
          <w:lang w:val="en-US"/>
        </w:rPr>
        <w:t>Стефан Петровић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D34B5">
        <w:rPr>
          <w:rFonts w:ascii="Times New Roman" w:hAnsi="Times New Roman"/>
          <w:sz w:val="26"/>
          <w:szCs w:val="26"/>
          <w:lang w:val="sr-Cyrl-CS"/>
        </w:rPr>
        <w:t>..... 9 (девет)</w:t>
      </w:r>
    </w:p>
    <w:p w:rsidR="00880689" w:rsidRPr="003E1DF7" w:rsidRDefault="00880689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3E1DF7">
        <w:rPr>
          <w:rFonts w:ascii="Times New Roman" w:hAnsi="Times New Roman"/>
          <w:sz w:val="26"/>
          <w:szCs w:val="26"/>
          <w:lang w:val="en-US"/>
        </w:rPr>
        <w:t>Драгана Орта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E1DF7">
        <w:rPr>
          <w:rFonts w:ascii="Times New Roman" w:hAnsi="Times New Roman"/>
          <w:sz w:val="26"/>
          <w:szCs w:val="26"/>
          <w:lang w:val="sr-Cyrl-CS"/>
        </w:rPr>
        <w:t xml:space="preserve">..... </w:t>
      </w:r>
      <w:r w:rsidRPr="003E1DF7">
        <w:rPr>
          <w:rFonts w:ascii="Times New Roman" w:hAnsi="Times New Roman"/>
          <w:sz w:val="26"/>
          <w:szCs w:val="26"/>
          <w:lang w:val="en-US"/>
        </w:rPr>
        <w:t>8</w:t>
      </w:r>
      <w:r w:rsidRPr="003E1DF7">
        <w:rPr>
          <w:rFonts w:ascii="Times New Roman" w:hAnsi="Times New Roman"/>
          <w:sz w:val="26"/>
          <w:szCs w:val="26"/>
          <w:lang w:val="sr-Cyrl-CS"/>
        </w:rPr>
        <w:t xml:space="preserve"> (</w:t>
      </w:r>
      <w:r w:rsidRPr="003E1DF7">
        <w:rPr>
          <w:rFonts w:ascii="Times New Roman" w:hAnsi="Times New Roman"/>
          <w:sz w:val="26"/>
          <w:szCs w:val="26"/>
          <w:lang w:val="en-US"/>
        </w:rPr>
        <w:t>осам</w:t>
      </w:r>
      <w:r w:rsidRPr="003E1DF7">
        <w:rPr>
          <w:rFonts w:ascii="Times New Roman" w:hAnsi="Times New Roman"/>
          <w:sz w:val="26"/>
          <w:szCs w:val="26"/>
          <w:lang w:val="sr-Cyrl-CS"/>
        </w:rPr>
        <w:t>)</w:t>
      </w:r>
    </w:p>
    <w:p w:rsidR="00880689" w:rsidRPr="003E1DF7" w:rsidRDefault="00880689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3E1DF7">
        <w:rPr>
          <w:rFonts w:ascii="Times New Roman" w:hAnsi="Times New Roman"/>
          <w:sz w:val="26"/>
          <w:szCs w:val="26"/>
          <w:lang w:val="en-US"/>
        </w:rPr>
        <w:t>Бошко Бенин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E1DF7">
        <w:rPr>
          <w:rFonts w:ascii="Times New Roman" w:hAnsi="Times New Roman"/>
          <w:sz w:val="26"/>
          <w:szCs w:val="26"/>
          <w:lang w:val="sr-Cyrl-CS"/>
        </w:rPr>
        <w:t xml:space="preserve">..... </w:t>
      </w:r>
      <w:r w:rsidRPr="003E1DF7">
        <w:rPr>
          <w:rFonts w:ascii="Times New Roman" w:hAnsi="Times New Roman"/>
          <w:sz w:val="26"/>
          <w:szCs w:val="26"/>
          <w:lang w:val="en-US"/>
        </w:rPr>
        <w:t>8</w:t>
      </w:r>
      <w:r w:rsidRPr="003E1DF7">
        <w:rPr>
          <w:rFonts w:ascii="Times New Roman" w:hAnsi="Times New Roman"/>
          <w:sz w:val="26"/>
          <w:szCs w:val="26"/>
          <w:lang w:val="sr-Cyrl-CS"/>
        </w:rPr>
        <w:t xml:space="preserve"> (</w:t>
      </w:r>
      <w:r w:rsidRPr="003E1DF7">
        <w:rPr>
          <w:rFonts w:ascii="Times New Roman" w:hAnsi="Times New Roman"/>
          <w:sz w:val="26"/>
          <w:szCs w:val="26"/>
          <w:lang w:val="en-US"/>
        </w:rPr>
        <w:t>осам</w:t>
      </w:r>
      <w:r w:rsidRPr="003E1DF7">
        <w:rPr>
          <w:rFonts w:ascii="Times New Roman" w:hAnsi="Times New Roman"/>
          <w:sz w:val="26"/>
          <w:szCs w:val="26"/>
          <w:lang w:val="sr-Cyrl-CS"/>
        </w:rPr>
        <w:t>)</w:t>
      </w:r>
    </w:p>
    <w:p w:rsidR="00880689" w:rsidRPr="00F22FA7" w:rsidRDefault="00880689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446832">
        <w:rPr>
          <w:rFonts w:ascii="Times New Roman" w:hAnsi="Times New Roman"/>
          <w:sz w:val="26"/>
          <w:szCs w:val="26"/>
          <w:lang w:val="en-US"/>
        </w:rPr>
        <w:t>Александра Калинић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E1DF7">
        <w:rPr>
          <w:rFonts w:ascii="Times New Roman" w:hAnsi="Times New Roman"/>
          <w:sz w:val="26"/>
          <w:szCs w:val="26"/>
          <w:lang w:val="sr-Cyrl-CS"/>
        </w:rPr>
        <w:t xml:space="preserve">..... </w:t>
      </w:r>
      <w:r w:rsidRPr="003E1DF7">
        <w:rPr>
          <w:rFonts w:ascii="Times New Roman" w:hAnsi="Times New Roman"/>
          <w:sz w:val="26"/>
          <w:szCs w:val="26"/>
          <w:lang w:val="en-US"/>
        </w:rPr>
        <w:t>8</w:t>
      </w:r>
      <w:r w:rsidRPr="003E1DF7">
        <w:rPr>
          <w:rFonts w:ascii="Times New Roman" w:hAnsi="Times New Roman"/>
          <w:sz w:val="26"/>
          <w:szCs w:val="26"/>
          <w:lang w:val="sr-Cyrl-CS"/>
        </w:rPr>
        <w:t xml:space="preserve"> (</w:t>
      </w:r>
      <w:r w:rsidRPr="003E1DF7">
        <w:rPr>
          <w:rFonts w:ascii="Times New Roman" w:hAnsi="Times New Roman"/>
          <w:sz w:val="26"/>
          <w:szCs w:val="26"/>
          <w:lang w:val="en-US"/>
        </w:rPr>
        <w:t>осам</w:t>
      </w:r>
      <w:r w:rsidRPr="003E1DF7">
        <w:rPr>
          <w:rFonts w:ascii="Times New Roman" w:hAnsi="Times New Roman"/>
          <w:sz w:val="26"/>
          <w:szCs w:val="26"/>
          <w:lang w:val="sr-Cyrl-CS"/>
        </w:rPr>
        <w:t>)</w:t>
      </w:r>
    </w:p>
    <w:p w:rsidR="00880689" w:rsidRPr="00F22FA7" w:rsidRDefault="00880689" w:rsidP="00F22FA7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Милан Завишин </w:t>
      </w:r>
      <w:r w:rsidRPr="003E1DF7">
        <w:rPr>
          <w:rFonts w:ascii="Times New Roman" w:hAnsi="Times New Roman"/>
          <w:sz w:val="26"/>
          <w:szCs w:val="26"/>
          <w:lang w:val="sr-Cyrl-CS"/>
        </w:rPr>
        <w:t xml:space="preserve">..... </w:t>
      </w:r>
      <w:r w:rsidRPr="003E1DF7">
        <w:rPr>
          <w:rFonts w:ascii="Times New Roman" w:hAnsi="Times New Roman"/>
          <w:sz w:val="26"/>
          <w:szCs w:val="26"/>
          <w:lang w:val="en-US"/>
        </w:rPr>
        <w:t>8</w:t>
      </w:r>
      <w:r w:rsidRPr="003E1DF7">
        <w:rPr>
          <w:rFonts w:ascii="Times New Roman" w:hAnsi="Times New Roman"/>
          <w:sz w:val="26"/>
          <w:szCs w:val="26"/>
          <w:lang w:val="sr-Cyrl-CS"/>
        </w:rPr>
        <w:t xml:space="preserve"> (</w:t>
      </w:r>
      <w:r w:rsidRPr="003E1DF7">
        <w:rPr>
          <w:rFonts w:ascii="Times New Roman" w:hAnsi="Times New Roman"/>
          <w:sz w:val="26"/>
          <w:szCs w:val="26"/>
          <w:lang w:val="en-US"/>
        </w:rPr>
        <w:t>осам</w:t>
      </w:r>
      <w:r w:rsidRPr="003E1DF7">
        <w:rPr>
          <w:rFonts w:ascii="Times New Roman" w:hAnsi="Times New Roman"/>
          <w:sz w:val="26"/>
          <w:szCs w:val="26"/>
          <w:lang w:val="sr-Cyrl-CS"/>
        </w:rPr>
        <w:t>)</w:t>
      </w:r>
    </w:p>
    <w:p w:rsidR="00880689" w:rsidRPr="00FD34B5" w:rsidRDefault="00880689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FD34B5">
        <w:rPr>
          <w:rFonts w:ascii="Times New Roman" w:hAnsi="Times New Roman"/>
          <w:sz w:val="26"/>
          <w:szCs w:val="26"/>
          <w:lang w:val="en-US"/>
        </w:rPr>
        <w:t>Стојан Зељковић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D34B5">
        <w:rPr>
          <w:rFonts w:ascii="Times New Roman" w:hAnsi="Times New Roman"/>
          <w:sz w:val="26"/>
          <w:szCs w:val="26"/>
          <w:lang w:val="sr-Cyrl-CS"/>
        </w:rPr>
        <w:t>..... 7 (седам)</w:t>
      </w:r>
    </w:p>
    <w:p w:rsidR="00880689" w:rsidRPr="00FD34B5" w:rsidRDefault="00880689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FD34B5">
        <w:rPr>
          <w:rFonts w:ascii="Times New Roman" w:hAnsi="Times New Roman"/>
          <w:sz w:val="26"/>
          <w:szCs w:val="26"/>
          <w:lang w:val="en-US"/>
        </w:rPr>
        <w:t>Лавинел Драгић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D34B5">
        <w:rPr>
          <w:rFonts w:ascii="Times New Roman" w:hAnsi="Times New Roman"/>
          <w:sz w:val="26"/>
          <w:szCs w:val="26"/>
          <w:lang w:val="sr-Cyrl-CS"/>
        </w:rPr>
        <w:t>..... 7 (седам)</w:t>
      </w:r>
    </w:p>
    <w:p w:rsidR="00880689" w:rsidRPr="00FD34B5" w:rsidRDefault="00880689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 w:rsidRPr="00FD34B5">
        <w:rPr>
          <w:rFonts w:ascii="Times New Roman" w:hAnsi="Times New Roman"/>
          <w:sz w:val="26"/>
          <w:szCs w:val="26"/>
          <w:lang w:val="en-US"/>
        </w:rPr>
        <w:t>Јована Станков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D34B5">
        <w:rPr>
          <w:rFonts w:ascii="Times New Roman" w:hAnsi="Times New Roman"/>
          <w:sz w:val="26"/>
          <w:szCs w:val="26"/>
          <w:lang w:val="sr-Cyrl-CS"/>
        </w:rPr>
        <w:t>..... 7 (седам)</w:t>
      </w:r>
    </w:p>
    <w:p w:rsidR="00880689" w:rsidRPr="00F22FA7" w:rsidRDefault="00880689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46832">
        <w:rPr>
          <w:rFonts w:ascii="Times New Roman" w:hAnsi="Times New Roman"/>
          <w:sz w:val="26"/>
          <w:szCs w:val="26"/>
          <w:lang w:val="en-US"/>
        </w:rPr>
        <w:t>Никола Павловски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D34B5">
        <w:rPr>
          <w:rFonts w:ascii="Times New Roman" w:hAnsi="Times New Roman"/>
          <w:sz w:val="26"/>
          <w:szCs w:val="26"/>
          <w:lang w:val="sr-Cyrl-CS"/>
        </w:rPr>
        <w:t>..... 7 (седам)</w:t>
      </w:r>
    </w:p>
    <w:p w:rsidR="00880689" w:rsidRPr="00FD34B5" w:rsidRDefault="00880689" w:rsidP="00F93F15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Бранко Мар</w:t>
      </w:r>
      <w:r w:rsidRPr="00446832">
        <w:rPr>
          <w:rFonts w:ascii="Times New Roman" w:hAnsi="Times New Roman"/>
          <w:sz w:val="26"/>
          <w:szCs w:val="26"/>
          <w:lang w:val="en-US"/>
        </w:rPr>
        <w:t>ков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D34B5">
        <w:rPr>
          <w:rFonts w:ascii="Times New Roman" w:hAnsi="Times New Roman"/>
          <w:sz w:val="26"/>
          <w:szCs w:val="26"/>
          <w:lang w:val="sr-Cyrl-CS"/>
        </w:rPr>
        <w:t>..... 7 (седам)</w:t>
      </w:r>
    </w:p>
    <w:p w:rsidR="00880689" w:rsidRPr="00FD34B5" w:rsidRDefault="00880689" w:rsidP="00AE571D">
      <w:pPr>
        <w:jc w:val="both"/>
        <w:rPr>
          <w:rFonts w:ascii="Times New Roman" w:hAnsi="Times New Roman"/>
          <w:sz w:val="26"/>
          <w:szCs w:val="26"/>
          <w:highlight w:val="yellow"/>
          <w:lang w:val="en-US"/>
        </w:rPr>
      </w:pPr>
    </w:p>
    <w:p w:rsidR="00880689" w:rsidRPr="00912A46" w:rsidRDefault="00880689" w:rsidP="00AE571D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FD34B5">
        <w:rPr>
          <w:rFonts w:ascii="Times New Roman" w:hAnsi="Times New Roman"/>
          <w:sz w:val="26"/>
          <w:szCs w:val="26"/>
          <w:lang w:val="en-US"/>
        </w:rPr>
        <w:t xml:space="preserve">Напомена: </w:t>
      </w:r>
      <w:r>
        <w:rPr>
          <w:rFonts w:ascii="Times New Roman" w:hAnsi="Times New Roman"/>
          <w:sz w:val="26"/>
          <w:szCs w:val="26"/>
          <w:lang w:val="en-US"/>
        </w:rPr>
        <w:t>Александар Јованов</w:t>
      </w:r>
      <w:r w:rsidRPr="00446832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FD34B5">
        <w:rPr>
          <w:rFonts w:ascii="Times New Roman" w:hAnsi="Times New Roman"/>
          <w:sz w:val="26"/>
          <w:szCs w:val="26"/>
          <w:lang w:val="en-US"/>
        </w:rPr>
        <w:t>је положи</w:t>
      </w:r>
      <w:r>
        <w:rPr>
          <w:rFonts w:ascii="Times New Roman" w:hAnsi="Times New Roman"/>
          <w:sz w:val="26"/>
          <w:szCs w:val="26"/>
          <w:lang w:val="en-US"/>
        </w:rPr>
        <w:t xml:space="preserve">о први део градива са оценом 6, </w:t>
      </w:r>
      <w:r w:rsidRPr="00FD34B5">
        <w:rPr>
          <w:rFonts w:ascii="Times New Roman" w:hAnsi="Times New Roman"/>
          <w:sz w:val="26"/>
          <w:szCs w:val="26"/>
          <w:lang w:val="en-US"/>
        </w:rPr>
        <w:t xml:space="preserve">а трећи део градива са оценом </w:t>
      </w:r>
      <w:r>
        <w:rPr>
          <w:rFonts w:ascii="Times New Roman" w:hAnsi="Times New Roman"/>
          <w:sz w:val="26"/>
          <w:szCs w:val="26"/>
          <w:lang w:val="en-US"/>
        </w:rPr>
        <w:t>7. Наташа Марушић је положила</w:t>
      </w:r>
      <w:r w:rsidRPr="003E1DF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први део градива са оценом 9, </w:t>
      </w:r>
      <w:r w:rsidRPr="00FD34B5">
        <w:rPr>
          <w:rFonts w:ascii="Times New Roman" w:hAnsi="Times New Roman"/>
          <w:sz w:val="26"/>
          <w:szCs w:val="26"/>
          <w:lang w:val="en-US"/>
        </w:rPr>
        <w:t xml:space="preserve">а </w:t>
      </w:r>
      <w:r>
        <w:rPr>
          <w:rFonts w:ascii="Times New Roman" w:hAnsi="Times New Roman"/>
          <w:sz w:val="26"/>
          <w:szCs w:val="26"/>
          <w:lang w:val="en-US"/>
        </w:rPr>
        <w:t>други</w:t>
      </w:r>
      <w:r w:rsidRPr="00FD34B5">
        <w:rPr>
          <w:rFonts w:ascii="Times New Roman" w:hAnsi="Times New Roman"/>
          <w:sz w:val="26"/>
          <w:szCs w:val="26"/>
          <w:lang w:val="en-US"/>
        </w:rPr>
        <w:t xml:space="preserve"> део градива са оценом </w:t>
      </w:r>
      <w:r>
        <w:rPr>
          <w:rFonts w:ascii="Times New Roman" w:hAnsi="Times New Roman"/>
          <w:sz w:val="26"/>
          <w:szCs w:val="26"/>
          <w:lang w:val="en-US"/>
        </w:rPr>
        <w:t xml:space="preserve">8. </w:t>
      </w:r>
      <w:r w:rsidRPr="003E1DF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Огњен Калинић</w:t>
      </w:r>
      <w:r w:rsidRPr="003E1DF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D34B5">
        <w:rPr>
          <w:rFonts w:ascii="Times New Roman" w:hAnsi="Times New Roman"/>
          <w:sz w:val="26"/>
          <w:szCs w:val="26"/>
          <w:lang w:val="en-US"/>
        </w:rPr>
        <w:t>је положи</w:t>
      </w:r>
      <w:r>
        <w:rPr>
          <w:rFonts w:ascii="Times New Roman" w:hAnsi="Times New Roman"/>
          <w:sz w:val="26"/>
          <w:szCs w:val="26"/>
          <w:lang w:val="en-US"/>
        </w:rPr>
        <w:t xml:space="preserve">о први део градива са оценом 8, </w:t>
      </w:r>
      <w:r w:rsidRPr="00FD34B5">
        <w:rPr>
          <w:rFonts w:ascii="Times New Roman" w:hAnsi="Times New Roman"/>
          <w:sz w:val="26"/>
          <w:szCs w:val="26"/>
          <w:lang w:val="en-US"/>
        </w:rPr>
        <w:t xml:space="preserve">а трећи део градива са оценом </w:t>
      </w:r>
      <w:r>
        <w:rPr>
          <w:rFonts w:ascii="Times New Roman" w:hAnsi="Times New Roman"/>
          <w:sz w:val="26"/>
          <w:szCs w:val="26"/>
          <w:lang w:val="en-US"/>
        </w:rPr>
        <w:t>7.</w:t>
      </w:r>
    </w:p>
    <w:p w:rsidR="00880689" w:rsidRDefault="00880689" w:rsidP="00AE571D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tbl>
      <w:tblPr>
        <w:tblW w:w="0" w:type="auto"/>
        <w:tblLook w:val="01E0"/>
      </w:tblPr>
      <w:tblGrid>
        <w:gridCol w:w="4621"/>
        <w:gridCol w:w="4622"/>
      </w:tblGrid>
      <w:tr w:rsidR="00880689" w:rsidRPr="00CE31AC" w:rsidTr="00CE31AC">
        <w:tc>
          <w:tcPr>
            <w:tcW w:w="4621" w:type="dxa"/>
          </w:tcPr>
          <w:p w:rsidR="00880689" w:rsidRPr="00CE31AC" w:rsidRDefault="00880689" w:rsidP="00A22AF5">
            <w:pPr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CE31AC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Вршац,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  <w:r w:rsidRPr="00CE31AC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јануара</w:t>
            </w:r>
            <w:r w:rsidRPr="00CE31AC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CE31AC">
              <w:rPr>
                <w:rFonts w:ascii="Times New Roman" w:hAnsi="Times New Roman"/>
                <w:sz w:val="26"/>
                <w:szCs w:val="26"/>
                <w:lang w:val="sr-Cyrl-CS"/>
              </w:rPr>
              <w:t>.</w:t>
            </w:r>
          </w:p>
        </w:tc>
        <w:tc>
          <w:tcPr>
            <w:tcW w:w="4622" w:type="dxa"/>
          </w:tcPr>
          <w:p w:rsidR="00880689" w:rsidRPr="00CE31AC" w:rsidRDefault="00880689" w:rsidP="00CE31AC">
            <w:pPr>
              <w:jc w:val="right"/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r w:rsidRPr="00CE31AC">
              <w:rPr>
                <w:rFonts w:ascii="Times New Roman" w:hAnsi="Times New Roman"/>
                <w:sz w:val="26"/>
                <w:szCs w:val="26"/>
                <w:lang w:val="sr-Cyrl-CS"/>
              </w:rPr>
              <w:t>Проф. др Небојша Жарковић</w:t>
            </w:r>
          </w:p>
        </w:tc>
      </w:tr>
    </w:tbl>
    <w:p w:rsidR="00880689" w:rsidRDefault="00880689" w:rsidP="00AE571D">
      <w:pPr>
        <w:jc w:val="both"/>
        <w:rPr>
          <w:rFonts w:ascii="Times New Roman" w:hAnsi="Times New Roman"/>
          <w:sz w:val="26"/>
          <w:szCs w:val="26"/>
          <w:lang w:val="sr-Cyrl-CS"/>
        </w:rPr>
      </w:pPr>
    </w:p>
    <w:sectPr w:rsidR="00880689" w:rsidSect="00424580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89" w:rsidRDefault="00880689">
      <w:r>
        <w:separator/>
      </w:r>
    </w:p>
  </w:endnote>
  <w:endnote w:type="continuationSeparator" w:id="0">
    <w:p w:rsidR="00880689" w:rsidRDefault="0088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Ciril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89" w:rsidRDefault="00880689">
      <w:r>
        <w:separator/>
      </w:r>
    </w:p>
  </w:footnote>
  <w:footnote w:type="continuationSeparator" w:id="0">
    <w:p w:rsidR="00880689" w:rsidRDefault="00880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059"/>
    <w:multiLevelType w:val="multilevel"/>
    <w:tmpl w:val="D15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5A06"/>
    <w:multiLevelType w:val="hybridMultilevel"/>
    <w:tmpl w:val="A580B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706C"/>
    <w:multiLevelType w:val="multilevel"/>
    <w:tmpl w:val="6E16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435A1"/>
    <w:multiLevelType w:val="hybridMultilevel"/>
    <w:tmpl w:val="1B7CA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C283F"/>
    <w:multiLevelType w:val="hybridMultilevel"/>
    <w:tmpl w:val="6ED425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733BB5"/>
    <w:multiLevelType w:val="hybridMultilevel"/>
    <w:tmpl w:val="5FBE9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3647F"/>
    <w:multiLevelType w:val="hybridMultilevel"/>
    <w:tmpl w:val="C944E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230F54"/>
    <w:multiLevelType w:val="hybridMultilevel"/>
    <w:tmpl w:val="8392D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7D5738"/>
    <w:multiLevelType w:val="hybridMultilevel"/>
    <w:tmpl w:val="85AA7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2D3728"/>
    <w:multiLevelType w:val="hybridMultilevel"/>
    <w:tmpl w:val="6E16B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7A"/>
    <w:rsid w:val="00001FD2"/>
    <w:rsid w:val="0001047A"/>
    <w:rsid w:val="0001277A"/>
    <w:rsid w:val="00012870"/>
    <w:rsid w:val="00021D9B"/>
    <w:rsid w:val="000222C1"/>
    <w:rsid w:val="0002340D"/>
    <w:rsid w:val="00023EF3"/>
    <w:rsid w:val="000254C8"/>
    <w:rsid w:val="00025A32"/>
    <w:rsid w:val="000274D5"/>
    <w:rsid w:val="0004226E"/>
    <w:rsid w:val="00044AFE"/>
    <w:rsid w:val="00045035"/>
    <w:rsid w:val="00056DC2"/>
    <w:rsid w:val="000574D9"/>
    <w:rsid w:val="00061E1A"/>
    <w:rsid w:val="00062A6B"/>
    <w:rsid w:val="00062C26"/>
    <w:rsid w:val="00063522"/>
    <w:rsid w:val="00064572"/>
    <w:rsid w:val="000709B8"/>
    <w:rsid w:val="00071758"/>
    <w:rsid w:val="000723D9"/>
    <w:rsid w:val="000800DD"/>
    <w:rsid w:val="00083014"/>
    <w:rsid w:val="00085DDC"/>
    <w:rsid w:val="00085EB8"/>
    <w:rsid w:val="000A0B7F"/>
    <w:rsid w:val="000A2114"/>
    <w:rsid w:val="000B233D"/>
    <w:rsid w:val="000B29E1"/>
    <w:rsid w:val="000B3CC9"/>
    <w:rsid w:val="000B4B83"/>
    <w:rsid w:val="000B7CDC"/>
    <w:rsid w:val="000C00F4"/>
    <w:rsid w:val="000C657D"/>
    <w:rsid w:val="000C72C2"/>
    <w:rsid w:val="000D6054"/>
    <w:rsid w:val="000D6444"/>
    <w:rsid w:val="000F1F02"/>
    <w:rsid w:val="000F3A71"/>
    <w:rsid w:val="000F6397"/>
    <w:rsid w:val="000F7584"/>
    <w:rsid w:val="00104226"/>
    <w:rsid w:val="00105A90"/>
    <w:rsid w:val="001070BA"/>
    <w:rsid w:val="00107135"/>
    <w:rsid w:val="00112D5F"/>
    <w:rsid w:val="001172D8"/>
    <w:rsid w:val="00117D91"/>
    <w:rsid w:val="001200A0"/>
    <w:rsid w:val="001247A1"/>
    <w:rsid w:val="00130A25"/>
    <w:rsid w:val="00133803"/>
    <w:rsid w:val="0013484E"/>
    <w:rsid w:val="00142444"/>
    <w:rsid w:val="0014332F"/>
    <w:rsid w:val="00156088"/>
    <w:rsid w:val="00164FD2"/>
    <w:rsid w:val="001848E6"/>
    <w:rsid w:val="001849DC"/>
    <w:rsid w:val="0018505D"/>
    <w:rsid w:val="00185C0D"/>
    <w:rsid w:val="001860E1"/>
    <w:rsid w:val="00193420"/>
    <w:rsid w:val="001969A9"/>
    <w:rsid w:val="001A3DCB"/>
    <w:rsid w:val="001A51D7"/>
    <w:rsid w:val="001A73D8"/>
    <w:rsid w:val="001B1231"/>
    <w:rsid w:val="001B62D6"/>
    <w:rsid w:val="001C16F2"/>
    <w:rsid w:val="001C2D57"/>
    <w:rsid w:val="001C39C0"/>
    <w:rsid w:val="001C3EAC"/>
    <w:rsid w:val="001C447A"/>
    <w:rsid w:val="001C4ACE"/>
    <w:rsid w:val="001D344B"/>
    <w:rsid w:val="001D4CEC"/>
    <w:rsid w:val="001E3496"/>
    <w:rsid w:val="001E3922"/>
    <w:rsid w:val="001E5664"/>
    <w:rsid w:val="001E6A4F"/>
    <w:rsid w:val="001F3783"/>
    <w:rsid w:val="002000ED"/>
    <w:rsid w:val="00202948"/>
    <w:rsid w:val="00204F19"/>
    <w:rsid w:val="00206958"/>
    <w:rsid w:val="00210E0D"/>
    <w:rsid w:val="00213008"/>
    <w:rsid w:val="00221299"/>
    <w:rsid w:val="0022455E"/>
    <w:rsid w:val="00225337"/>
    <w:rsid w:val="00230441"/>
    <w:rsid w:val="00230638"/>
    <w:rsid w:val="00244092"/>
    <w:rsid w:val="0025444F"/>
    <w:rsid w:val="00255D62"/>
    <w:rsid w:val="0026114C"/>
    <w:rsid w:val="0026175C"/>
    <w:rsid w:val="00263719"/>
    <w:rsid w:val="002710DC"/>
    <w:rsid w:val="00273188"/>
    <w:rsid w:val="00283B22"/>
    <w:rsid w:val="0028480D"/>
    <w:rsid w:val="00293598"/>
    <w:rsid w:val="002A4B23"/>
    <w:rsid w:val="002B2DA0"/>
    <w:rsid w:val="002B4419"/>
    <w:rsid w:val="002B53E1"/>
    <w:rsid w:val="002B5E5E"/>
    <w:rsid w:val="002B7F43"/>
    <w:rsid w:val="002C1E7D"/>
    <w:rsid w:val="002C2518"/>
    <w:rsid w:val="002C512C"/>
    <w:rsid w:val="002D096E"/>
    <w:rsid w:val="002D4B68"/>
    <w:rsid w:val="002E5AD1"/>
    <w:rsid w:val="002E6B58"/>
    <w:rsid w:val="002E74AA"/>
    <w:rsid w:val="002F37D9"/>
    <w:rsid w:val="002F3C8C"/>
    <w:rsid w:val="002F7DA1"/>
    <w:rsid w:val="00304EDA"/>
    <w:rsid w:val="003058D0"/>
    <w:rsid w:val="00310300"/>
    <w:rsid w:val="00316EC7"/>
    <w:rsid w:val="00322B22"/>
    <w:rsid w:val="00322F93"/>
    <w:rsid w:val="00330850"/>
    <w:rsid w:val="0033166B"/>
    <w:rsid w:val="0033461F"/>
    <w:rsid w:val="00337A05"/>
    <w:rsid w:val="00343282"/>
    <w:rsid w:val="00352DB2"/>
    <w:rsid w:val="003541FC"/>
    <w:rsid w:val="00360D00"/>
    <w:rsid w:val="00362459"/>
    <w:rsid w:val="003649DB"/>
    <w:rsid w:val="003667AA"/>
    <w:rsid w:val="00372768"/>
    <w:rsid w:val="00384331"/>
    <w:rsid w:val="00384816"/>
    <w:rsid w:val="00386D8A"/>
    <w:rsid w:val="003906D1"/>
    <w:rsid w:val="00390FC7"/>
    <w:rsid w:val="00396516"/>
    <w:rsid w:val="003969C7"/>
    <w:rsid w:val="00397B5B"/>
    <w:rsid w:val="003B211E"/>
    <w:rsid w:val="003B4C96"/>
    <w:rsid w:val="003B5B70"/>
    <w:rsid w:val="003C2E5E"/>
    <w:rsid w:val="003C6412"/>
    <w:rsid w:val="003C7EDA"/>
    <w:rsid w:val="003D157A"/>
    <w:rsid w:val="003E18B5"/>
    <w:rsid w:val="003E1DF7"/>
    <w:rsid w:val="003E3A6A"/>
    <w:rsid w:val="003E49D7"/>
    <w:rsid w:val="003E5F4E"/>
    <w:rsid w:val="003F17C4"/>
    <w:rsid w:val="003F321E"/>
    <w:rsid w:val="003F6A1A"/>
    <w:rsid w:val="003F6BDE"/>
    <w:rsid w:val="004035E9"/>
    <w:rsid w:val="00404A16"/>
    <w:rsid w:val="004105A7"/>
    <w:rsid w:val="004148A9"/>
    <w:rsid w:val="00415234"/>
    <w:rsid w:val="00423357"/>
    <w:rsid w:val="00424580"/>
    <w:rsid w:val="004259D7"/>
    <w:rsid w:val="004361F9"/>
    <w:rsid w:val="0043737C"/>
    <w:rsid w:val="0044144C"/>
    <w:rsid w:val="0044377F"/>
    <w:rsid w:val="00446832"/>
    <w:rsid w:val="00447A91"/>
    <w:rsid w:val="004500AF"/>
    <w:rsid w:val="0045045C"/>
    <w:rsid w:val="004538FF"/>
    <w:rsid w:val="00453B5A"/>
    <w:rsid w:val="00455BD8"/>
    <w:rsid w:val="004628A6"/>
    <w:rsid w:val="004638CD"/>
    <w:rsid w:val="00465F0F"/>
    <w:rsid w:val="00473B8B"/>
    <w:rsid w:val="00474DAA"/>
    <w:rsid w:val="00476AE9"/>
    <w:rsid w:val="004809A6"/>
    <w:rsid w:val="00483B3B"/>
    <w:rsid w:val="00484E0B"/>
    <w:rsid w:val="00486BD1"/>
    <w:rsid w:val="00487B6B"/>
    <w:rsid w:val="00490531"/>
    <w:rsid w:val="00495D1D"/>
    <w:rsid w:val="00497B9B"/>
    <w:rsid w:val="004A477B"/>
    <w:rsid w:val="004A5FB0"/>
    <w:rsid w:val="004B03EB"/>
    <w:rsid w:val="004B28DF"/>
    <w:rsid w:val="004B2A0F"/>
    <w:rsid w:val="004B3928"/>
    <w:rsid w:val="004C0BFD"/>
    <w:rsid w:val="004C14F9"/>
    <w:rsid w:val="004C2080"/>
    <w:rsid w:val="004C262E"/>
    <w:rsid w:val="004C4248"/>
    <w:rsid w:val="004C6704"/>
    <w:rsid w:val="004C7D17"/>
    <w:rsid w:val="004D11FA"/>
    <w:rsid w:val="004D2837"/>
    <w:rsid w:val="004D3FF7"/>
    <w:rsid w:val="004D6F63"/>
    <w:rsid w:val="004E213C"/>
    <w:rsid w:val="004E2576"/>
    <w:rsid w:val="004E34C9"/>
    <w:rsid w:val="004E699D"/>
    <w:rsid w:val="004E79A6"/>
    <w:rsid w:val="004F163A"/>
    <w:rsid w:val="004F7691"/>
    <w:rsid w:val="00501973"/>
    <w:rsid w:val="00503137"/>
    <w:rsid w:val="005042B7"/>
    <w:rsid w:val="005045A4"/>
    <w:rsid w:val="005046BC"/>
    <w:rsid w:val="00505713"/>
    <w:rsid w:val="00510C65"/>
    <w:rsid w:val="00515745"/>
    <w:rsid w:val="0052267B"/>
    <w:rsid w:val="00545B12"/>
    <w:rsid w:val="005465BA"/>
    <w:rsid w:val="00551385"/>
    <w:rsid w:val="005541B5"/>
    <w:rsid w:val="005546C9"/>
    <w:rsid w:val="00555B47"/>
    <w:rsid w:val="005610E2"/>
    <w:rsid w:val="005639DE"/>
    <w:rsid w:val="00563DB2"/>
    <w:rsid w:val="005744E8"/>
    <w:rsid w:val="00581164"/>
    <w:rsid w:val="005856A3"/>
    <w:rsid w:val="0058666C"/>
    <w:rsid w:val="005872BF"/>
    <w:rsid w:val="0058768C"/>
    <w:rsid w:val="005879ED"/>
    <w:rsid w:val="00587A14"/>
    <w:rsid w:val="005913DA"/>
    <w:rsid w:val="00592CFD"/>
    <w:rsid w:val="00596F16"/>
    <w:rsid w:val="005A02B0"/>
    <w:rsid w:val="005A04AE"/>
    <w:rsid w:val="005A14BC"/>
    <w:rsid w:val="005A30E1"/>
    <w:rsid w:val="005B129B"/>
    <w:rsid w:val="005B1BED"/>
    <w:rsid w:val="005B1DCA"/>
    <w:rsid w:val="005B3E41"/>
    <w:rsid w:val="005B571E"/>
    <w:rsid w:val="005C2C18"/>
    <w:rsid w:val="005C2D8B"/>
    <w:rsid w:val="005C6D85"/>
    <w:rsid w:val="005C723E"/>
    <w:rsid w:val="005C7C0A"/>
    <w:rsid w:val="005D32EA"/>
    <w:rsid w:val="005E07B7"/>
    <w:rsid w:val="005E5B32"/>
    <w:rsid w:val="005F0BA0"/>
    <w:rsid w:val="005F0E35"/>
    <w:rsid w:val="005F311E"/>
    <w:rsid w:val="005F50F1"/>
    <w:rsid w:val="005F663E"/>
    <w:rsid w:val="005F799D"/>
    <w:rsid w:val="00600408"/>
    <w:rsid w:val="00605805"/>
    <w:rsid w:val="00605A00"/>
    <w:rsid w:val="00605EC2"/>
    <w:rsid w:val="00611EA9"/>
    <w:rsid w:val="006166DE"/>
    <w:rsid w:val="00622B9F"/>
    <w:rsid w:val="00632F9F"/>
    <w:rsid w:val="00634412"/>
    <w:rsid w:val="00634461"/>
    <w:rsid w:val="00635F41"/>
    <w:rsid w:val="00640157"/>
    <w:rsid w:val="00640A74"/>
    <w:rsid w:val="0064409F"/>
    <w:rsid w:val="00651647"/>
    <w:rsid w:val="00657FBD"/>
    <w:rsid w:val="006626D1"/>
    <w:rsid w:val="00664852"/>
    <w:rsid w:val="0067016F"/>
    <w:rsid w:val="00672AC6"/>
    <w:rsid w:val="00673A54"/>
    <w:rsid w:val="0067483E"/>
    <w:rsid w:val="0068163D"/>
    <w:rsid w:val="006827EE"/>
    <w:rsid w:val="0068538F"/>
    <w:rsid w:val="00687EB2"/>
    <w:rsid w:val="006A0E28"/>
    <w:rsid w:val="006A2E73"/>
    <w:rsid w:val="006B0C35"/>
    <w:rsid w:val="006B36F0"/>
    <w:rsid w:val="006B4218"/>
    <w:rsid w:val="006B5DD6"/>
    <w:rsid w:val="006B7DCE"/>
    <w:rsid w:val="006E0B86"/>
    <w:rsid w:val="006E4D38"/>
    <w:rsid w:val="006E6CD2"/>
    <w:rsid w:val="006F10F9"/>
    <w:rsid w:val="006F166D"/>
    <w:rsid w:val="006F28DD"/>
    <w:rsid w:val="007034B5"/>
    <w:rsid w:val="00704D56"/>
    <w:rsid w:val="00707A6D"/>
    <w:rsid w:val="00713F50"/>
    <w:rsid w:val="007151D8"/>
    <w:rsid w:val="0072690A"/>
    <w:rsid w:val="00742049"/>
    <w:rsid w:val="007438FA"/>
    <w:rsid w:val="00744B30"/>
    <w:rsid w:val="00756540"/>
    <w:rsid w:val="007617E7"/>
    <w:rsid w:val="007622A9"/>
    <w:rsid w:val="00774468"/>
    <w:rsid w:val="0077537F"/>
    <w:rsid w:val="00776B66"/>
    <w:rsid w:val="007805A9"/>
    <w:rsid w:val="00785699"/>
    <w:rsid w:val="00792E73"/>
    <w:rsid w:val="00794ADF"/>
    <w:rsid w:val="007A0AAF"/>
    <w:rsid w:val="007A0D78"/>
    <w:rsid w:val="007A2A6C"/>
    <w:rsid w:val="007A2CC2"/>
    <w:rsid w:val="007A4880"/>
    <w:rsid w:val="007A5A53"/>
    <w:rsid w:val="007B1576"/>
    <w:rsid w:val="007C26DD"/>
    <w:rsid w:val="007C2826"/>
    <w:rsid w:val="007C29BC"/>
    <w:rsid w:val="007C571F"/>
    <w:rsid w:val="007D4B95"/>
    <w:rsid w:val="007D609C"/>
    <w:rsid w:val="007D6E46"/>
    <w:rsid w:val="007D73B4"/>
    <w:rsid w:val="007E46EC"/>
    <w:rsid w:val="007E5B40"/>
    <w:rsid w:val="007E7511"/>
    <w:rsid w:val="007F55C9"/>
    <w:rsid w:val="00801906"/>
    <w:rsid w:val="00805888"/>
    <w:rsid w:val="00807367"/>
    <w:rsid w:val="00813F23"/>
    <w:rsid w:val="008170F6"/>
    <w:rsid w:val="00824868"/>
    <w:rsid w:val="00824CFD"/>
    <w:rsid w:val="008311D0"/>
    <w:rsid w:val="00831222"/>
    <w:rsid w:val="00835959"/>
    <w:rsid w:val="008439F4"/>
    <w:rsid w:val="00844ACF"/>
    <w:rsid w:val="00847BEC"/>
    <w:rsid w:val="008512A1"/>
    <w:rsid w:val="00853DDC"/>
    <w:rsid w:val="00855FD1"/>
    <w:rsid w:val="00856DE4"/>
    <w:rsid w:val="008604C5"/>
    <w:rsid w:val="00867A61"/>
    <w:rsid w:val="00875F93"/>
    <w:rsid w:val="008770EF"/>
    <w:rsid w:val="00880232"/>
    <w:rsid w:val="00880689"/>
    <w:rsid w:val="00881A41"/>
    <w:rsid w:val="00883967"/>
    <w:rsid w:val="00896BDF"/>
    <w:rsid w:val="008A61C0"/>
    <w:rsid w:val="008B3F39"/>
    <w:rsid w:val="008B5409"/>
    <w:rsid w:val="008B675D"/>
    <w:rsid w:val="008B6F6E"/>
    <w:rsid w:val="008C4A3D"/>
    <w:rsid w:val="008C4D45"/>
    <w:rsid w:val="008D2100"/>
    <w:rsid w:val="008E49C2"/>
    <w:rsid w:val="008F1D32"/>
    <w:rsid w:val="008F2191"/>
    <w:rsid w:val="008F2245"/>
    <w:rsid w:val="008F3B6C"/>
    <w:rsid w:val="00901406"/>
    <w:rsid w:val="00902497"/>
    <w:rsid w:val="00902890"/>
    <w:rsid w:val="00903E8A"/>
    <w:rsid w:val="00912A46"/>
    <w:rsid w:val="00913A1E"/>
    <w:rsid w:val="00923794"/>
    <w:rsid w:val="00925A78"/>
    <w:rsid w:val="0092643B"/>
    <w:rsid w:val="00926CDC"/>
    <w:rsid w:val="00932A2F"/>
    <w:rsid w:val="00944D50"/>
    <w:rsid w:val="00945C54"/>
    <w:rsid w:val="00947C80"/>
    <w:rsid w:val="009563D1"/>
    <w:rsid w:val="009621F3"/>
    <w:rsid w:val="00962EAE"/>
    <w:rsid w:val="009632A2"/>
    <w:rsid w:val="00967300"/>
    <w:rsid w:val="00985433"/>
    <w:rsid w:val="009911A3"/>
    <w:rsid w:val="00996BAE"/>
    <w:rsid w:val="009A605A"/>
    <w:rsid w:val="009B1949"/>
    <w:rsid w:val="009B3E34"/>
    <w:rsid w:val="009B7D62"/>
    <w:rsid w:val="009C699D"/>
    <w:rsid w:val="009D5A4E"/>
    <w:rsid w:val="009E3574"/>
    <w:rsid w:val="009E3F4C"/>
    <w:rsid w:val="009E43AE"/>
    <w:rsid w:val="009E5030"/>
    <w:rsid w:val="009F0CD4"/>
    <w:rsid w:val="00A01083"/>
    <w:rsid w:val="00A0126E"/>
    <w:rsid w:val="00A11FD0"/>
    <w:rsid w:val="00A1294C"/>
    <w:rsid w:val="00A14759"/>
    <w:rsid w:val="00A17CF4"/>
    <w:rsid w:val="00A224A3"/>
    <w:rsid w:val="00A22AF5"/>
    <w:rsid w:val="00A22DDF"/>
    <w:rsid w:val="00A35BC4"/>
    <w:rsid w:val="00A370E6"/>
    <w:rsid w:val="00A46152"/>
    <w:rsid w:val="00A4678D"/>
    <w:rsid w:val="00A50E80"/>
    <w:rsid w:val="00A52F15"/>
    <w:rsid w:val="00A612C4"/>
    <w:rsid w:val="00A61ACA"/>
    <w:rsid w:val="00A61EE0"/>
    <w:rsid w:val="00A65B72"/>
    <w:rsid w:val="00A66B4D"/>
    <w:rsid w:val="00A724E1"/>
    <w:rsid w:val="00A801F1"/>
    <w:rsid w:val="00A80AA5"/>
    <w:rsid w:val="00A821F2"/>
    <w:rsid w:val="00A86983"/>
    <w:rsid w:val="00A90151"/>
    <w:rsid w:val="00A908E1"/>
    <w:rsid w:val="00A91163"/>
    <w:rsid w:val="00A92CC4"/>
    <w:rsid w:val="00A94275"/>
    <w:rsid w:val="00A9738E"/>
    <w:rsid w:val="00AA077C"/>
    <w:rsid w:val="00AA6774"/>
    <w:rsid w:val="00AB7FCB"/>
    <w:rsid w:val="00AC3543"/>
    <w:rsid w:val="00AC6169"/>
    <w:rsid w:val="00AC6392"/>
    <w:rsid w:val="00AC66DA"/>
    <w:rsid w:val="00AD0348"/>
    <w:rsid w:val="00AD2340"/>
    <w:rsid w:val="00AE31C1"/>
    <w:rsid w:val="00AE3FF4"/>
    <w:rsid w:val="00AE571D"/>
    <w:rsid w:val="00AF1288"/>
    <w:rsid w:val="00B03A1A"/>
    <w:rsid w:val="00B04BF6"/>
    <w:rsid w:val="00B065C9"/>
    <w:rsid w:val="00B17B07"/>
    <w:rsid w:val="00B23B89"/>
    <w:rsid w:val="00B25FDA"/>
    <w:rsid w:val="00B26557"/>
    <w:rsid w:val="00B27621"/>
    <w:rsid w:val="00B306AB"/>
    <w:rsid w:val="00B30BF6"/>
    <w:rsid w:val="00B3367A"/>
    <w:rsid w:val="00B41C4F"/>
    <w:rsid w:val="00B4203F"/>
    <w:rsid w:val="00B50234"/>
    <w:rsid w:val="00B51184"/>
    <w:rsid w:val="00B52E34"/>
    <w:rsid w:val="00B568EC"/>
    <w:rsid w:val="00B573C0"/>
    <w:rsid w:val="00B63D74"/>
    <w:rsid w:val="00B71F1C"/>
    <w:rsid w:val="00B754C5"/>
    <w:rsid w:val="00B81500"/>
    <w:rsid w:val="00B84C1B"/>
    <w:rsid w:val="00B85A0F"/>
    <w:rsid w:val="00B86C8A"/>
    <w:rsid w:val="00B873AA"/>
    <w:rsid w:val="00B8745B"/>
    <w:rsid w:val="00B93A8F"/>
    <w:rsid w:val="00B941DA"/>
    <w:rsid w:val="00BA41A4"/>
    <w:rsid w:val="00BA4DE6"/>
    <w:rsid w:val="00BB14BB"/>
    <w:rsid w:val="00BB1749"/>
    <w:rsid w:val="00BB4E4C"/>
    <w:rsid w:val="00BB66FF"/>
    <w:rsid w:val="00BC18F6"/>
    <w:rsid w:val="00BD08B8"/>
    <w:rsid w:val="00BD240C"/>
    <w:rsid w:val="00BE7D5C"/>
    <w:rsid w:val="00BF385D"/>
    <w:rsid w:val="00BF650C"/>
    <w:rsid w:val="00C01955"/>
    <w:rsid w:val="00C03609"/>
    <w:rsid w:val="00C03EC9"/>
    <w:rsid w:val="00C108A9"/>
    <w:rsid w:val="00C10CDC"/>
    <w:rsid w:val="00C2347A"/>
    <w:rsid w:val="00C23C5A"/>
    <w:rsid w:val="00C2535E"/>
    <w:rsid w:val="00C3222F"/>
    <w:rsid w:val="00C3400F"/>
    <w:rsid w:val="00C41CEF"/>
    <w:rsid w:val="00C4370E"/>
    <w:rsid w:val="00C44603"/>
    <w:rsid w:val="00C474AA"/>
    <w:rsid w:val="00C517C7"/>
    <w:rsid w:val="00C545A0"/>
    <w:rsid w:val="00C61D33"/>
    <w:rsid w:val="00C6316E"/>
    <w:rsid w:val="00C6370C"/>
    <w:rsid w:val="00C65F70"/>
    <w:rsid w:val="00C667D1"/>
    <w:rsid w:val="00C72F49"/>
    <w:rsid w:val="00C8382E"/>
    <w:rsid w:val="00C927AC"/>
    <w:rsid w:val="00C96C0F"/>
    <w:rsid w:val="00CA3C00"/>
    <w:rsid w:val="00CA4183"/>
    <w:rsid w:val="00CA7B43"/>
    <w:rsid w:val="00CB01CE"/>
    <w:rsid w:val="00CB1588"/>
    <w:rsid w:val="00CB16ED"/>
    <w:rsid w:val="00CB228D"/>
    <w:rsid w:val="00CB5292"/>
    <w:rsid w:val="00CC05C4"/>
    <w:rsid w:val="00CC0BD8"/>
    <w:rsid w:val="00CC1170"/>
    <w:rsid w:val="00CD01F9"/>
    <w:rsid w:val="00CD02E6"/>
    <w:rsid w:val="00CD05DF"/>
    <w:rsid w:val="00CD07C8"/>
    <w:rsid w:val="00CD3F26"/>
    <w:rsid w:val="00CD53F1"/>
    <w:rsid w:val="00CD65FF"/>
    <w:rsid w:val="00CE17FA"/>
    <w:rsid w:val="00CE2966"/>
    <w:rsid w:val="00CE31AC"/>
    <w:rsid w:val="00CE4F60"/>
    <w:rsid w:val="00CF2ED8"/>
    <w:rsid w:val="00CF37DF"/>
    <w:rsid w:val="00CF460A"/>
    <w:rsid w:val="00CF6402"/>
    <w:rsid w:val="00D038F3"/>
    <w:rsid w:val="00D041E4"/>
    <w:rsid w:val="00D06DF0"/>
    <w:rsid w:val="00D11B83"/>
    <w:rsid w:val="00D12303"/>
    <w:rsid w:val="00D17600"/>
    <w:rsid w:val="00D20E5F"/>
    <w:rsid w:val="00D224B0"/>
    <w:rsid w:val="00D25189"/>
    <w:rsid w:val="00D260DB"/>
    <w:rsid w:val="00D30E9C"/>
    <w:rsid w:val="00D324C3"/>
    <w:rsid w:val="00D37393"/>
    <w:rsid w:val="00D404C0"/>
    <w:rsid w:val="00D46AC8"/>
    <w:rsid w:val="00D47A57"/>
    <w:rsid w:val="00D47B70"/>
    <w:rsid w:val="00D52121"/>
    <w:rsid w:val="00D560DE"/>
    <w:rsid w:val="00D61A53"/>
    <w:rsid w:val="00D61CA2"/>
    <w:rsid w:val="00D61D65"/>
    <w:rsid w:val="00D638E6"/>
    <w:rsid w:val="00D64543"/>
    <w:rsid w:val="00D7356C"/>
    <w:rsid w:val="00D8195A"/>
    <w:rsid w:val="00D82601"/>
    <w:rsid w:val="00D844CA"/>
    <w:rsid w:val="00D87901"/>
    <w:rsid w:val="00D90699"/>
    <w:rsid w:val="00D92578"/>
    <w:rsid w:val="00DA3AB7"/>
    <w:rsid w:val="00DA54BB"/>
    <w:rsid w:val="00DB0C33"/>
    <w:rsid w:val="00DB4144"/>
    <w:rsid w:val="00DB57AC"/>
    <w:rsid w:val="00DB6284"/>
    <w:rsid w:val="00DD0B16"/>
    <w:rsid w:val="00DD376A"/>
    <w:rsid w:val="00DD3D13"/>
    <w:rsid w:val="00DD4C07"/>
    <w:rsid w:val="00DD673F"/>
    <w:rsid w:val="00DE43C0"/>
    <w:rsid w:val="00DE62E0"/>
    <w:rsid w:val="00DF037A"/>
    <w:rsid w:val="00DF06EC"/>
    <w:rsid w:val="00DF10C0"/>
    <w:rsid w:val="00DF2166"/>
    <w:rsid w:val="00DF3643"/>
    <w:rsid w:val="00DF5C4B"/>
    <w:rsid w:val="00DF6864"/>
    <w:rsid w:val="00E00256"/>
    <w:rsid w:val="00E06DB9"/>
    <w:rsid w:val="00E12115"/>
    <w:rsid w:val="00E1585D"/>
    <w:rsid w:val="00E16ADC"/>
    <w:rsid w:val="00E207E7"/>
    <w:rsid w:val="00E23414"/>
    <w:rsid w:val="00E2501A"/>
    <w:rsid w:val="00E26F12"/>
    <w:rsid w:val="00E40601"/>
    <w:rsid w:val="00E4164F"/>
    <w:rsid w:val="00E41B13"/>
    <w:rsid w:val="00E458D2"/>
    <w:rsid w:val="00E46310"/>
    <w:rsid w:val="00E54532"/>
    <w:rsid w:val="00E55A54"/>
    <w:rsid w:val="00E601BA"/>
    <w:rsid w:val="00E66C33"/>
    <w:rsid w:val="00E76216"/>
    <w:rsid w:val="00E76CBE"/>
    <w:rsid w:val="00E774AF"/>
    <w:rsid w:val="00E808FE"/>
    <w:rsid w:val="00E812A9"/>
    <w:rsid w:val="00E86ACD"/>
    <w:rsid w:val="00E87AFC"/>
    <w:rsid w:val="00EA2426"/>
    <w:rsid w:val="00EA272A"/>
    <w:rsid w:val="00EA2955"/>
    <w:rsid w:val="00EA5AA5"/>
    <w:rsid w:val="00EA71C0"/>
    <w:rsid w:val="00EB088C"/>
    <w:rsid w:val="00EB3D3D"/>
    <w:rsid w:val="00EB4399"/>
    <w:rsid w:val="00EC074D"/>
    <w:rsid w:val="00EC186F"/>
    <w:rsid w:val="00EC7224"/>
    <w:rsid w:val="00ED7833"/>
    <w:rsid w:val="00EE098B"/>
    <w:rsid w:val="00EF4159"/>
    <w:rsid w:val="00EF7B32"/>
    <w:rsid w:val="00F026F5"/>
    <w:rsid w:val="00F073D0"/>
    <w:rsid w:val="00F15B1C"/>
    <w:rsid w:val="00F16BE9"/>
    <w:rsid w:val="00F2011E"/>
    <w:rsid w:val="00F22FA7"/>
    <w:rsid w:val="00F26005"/>
    <w:rsid w:val="00F317EC"/>
    <w:rsid w:val="00F3540F"/>
    <w:rsid w:val="00F4023F"/>
    <w:rsid w:val="00F421D2"/>
    <w:rsid w:val="00F47529"/>
    <w:rsid w:val="00F47ACE"/>
    <w:rsid w:val="00F54A20"/>
    <w:rsid w:val="00F64AD0"/>
    <w:rsid w:val="00F64B93"/>
    <w:rsid w:val="00F7291C"/>
    <w:rsid w:val="00F77BBF"/>
    <w:rsid w:val="00F77E50"/>
    <w:rsid w:val="00F9396F"/>
    <w:rsid w:val="00F93F15"/>
    <w:rsid w:val="00F96029"/>
    <w:rsid w:val="00FA3F22"/>
    <w:rsid w:val="00FA4730"/>
    <w:rsid w:val="00FA7691"/>
    <w:rsid w:val="00FB1313"/>
    <w:rsid w:val="00FB26E7"/>
    <w:rsid w:val="00FC0A7B"/>
    <w:rsid w:val="00FC21D4"/>
    <w:rsid w:val="00FC3D51"/>
    <w:rsid w:val="00FC4D6F"/>
    <w:rsid w:val="00FD34B5"/>
    <w:rsid w:val="00FD4CFE"/>
    <w:rsid w:val="00FD4E74"/>
    <w:rsid w:val="00FD5A06"/>
    <w:rsid w:val="00FD609D"/>
    <w:rsid w:val="00FD6266"/>
    <w:rsid w:val="00FD7726"/>
    <w:rsid w:val="00FE2CFA"/>
    <w:rsid w:val="00FF0985"/>
    <w:rsid w:val="00FF0A68"/>
    <w:rsid w:val="00FF3EB3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7A"/>
    <w:rPr>
      <w:rFonts w:ascii="YuCiril Helvetica" w:hAnsi="YuCiril Helvetica"/>
      <w:sz w:val="28"/>
      <w:szCs w:val="20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FD626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FD626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6EF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6EF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Style1">
    <w:name w:val="Style1"/>
    <w:basedOn w:val="Normal"/>
    <w:autoRedefine/>
    <w:uiPriority w:val="99"/>
    <w:rsid w:val="00063522"/>
    <w:pPr>
      <w:jc w:val="both"/>
    </w:pPr>
  </w:style>
  <w:style w:type="paragraph" w:customStyle="1" w:styleId="Style2">
    <w:name w:val="Style2"/>
    <w:basedOn w:val="Normal"/>
    <w:next w:val="Normal"/>
    <w:autoRedefine/>
    <w:uiPriority w:val="99"/>
    <w:rsid w:val="00BE7D5C"/>
    <w:pPr>
      <w:jc w:val="both"/>
    </w:pPr>
    <w:rPr>
      <w:lang w:val="sr-Latn-CS"/>
    </w:rPr>
  </w:style>
  <w:style w:type="paragraph" w:styleId="Header">
    <w:name w:val="header"/>
    <w:basedOn w:val="Normal"/>
    <w:link w:val="HeaderChar"/>
    <w:uiPriority w:val="99"/>
    <w:rsid w:val="005B57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6EF"/>
    <w:rPr>
      <w:rFonts w:ascii="YuCiril Helvetica" w:hAnsi="YuCiril Helvetica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B57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6EF"/>
    <w:rPr>
      <w:rFonts w:ascii="YuCiril Helvetica" w:hAnsi="YuCiril Helvetica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5B571E"/>
    <w:rPr>
      <w:rFonts w:cs="Times New Roman"/>
    </w:rPr>
  </w:style>
  <w:style w:type="table" w:styleId="TableGrid">
    <w:name w:val="Table Grid"/>
    <w:basedOn w:val="TableNormal"/>
    <w:uiPriority w:val="99"/>
    <w:rsid w:val="009D5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9342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17C4"/>
    <w:rPr>
      <w:rFonts w:ascii="YuCiril Helvetica" w:hAnsi="YuCiril Helvetica" w:cs="Times New Roman"/>
      <w:lang w:val="en-GB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342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FD62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FC3D51"/>
    <w:pPr>
      <w:spacing w:line="360" w:lineRule="auto"/>
      <w:jc w:val="both"/>
    </w:pPr>
    <w:rPr>
      <w:rFonts w:ascii="YuCiril Times" w:hAnsi="YuCiril Times"/>
      <w:sz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6EF"/>
    <w:rPr>
      <w:rFonts w:ascii="YuCiril Helvetica" w:hAnsi="YuCiril Helvetica"/>
      <w:sz w:val="28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010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normal0">
    <w:name w:val="normal"/>
    <w:basedOn w:val="Normal"/>
    <w:uiPriority w:val="99"/>
    <w:rsid w:val="0001047A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Default">
    <w:name w:val="Default"/>
    <w:uiPriority w:val="99"/>
    <w:rsid w:val="00932A2F"/>
    <w:pPr>
      <w:autoSpaceDE w:val="0"/>
      <w:autoSpaceDN w:val="0"/>
      <w:adjustRightInd w:val="0"/>
    </w:pPr>
    <w:rPr>
      <w:color w:val="000000"/>
      <w:sz w:val="20"/>
      <w:szCs w:val="24"/>
      <w:lang w:val="sr-Latn-CS" w:eastAsia="sr-Latn-CS"/>
    </w:rPr>
  </w:style>
  <w:style w:type="character" w:customStyle="1" w:styleId="CharChar3">
    <w:name w:val="Char Char3"/>
    <w:uiPriority w:val="99"/>
    <w:semiHidden/>
    <w:rsid w:val="00062C26"/>
    <w:rPr>
      <w:rFonts w:ascii="TimesRoman" w:hAnsi="TimesRoman"/>
      <w:lang w:val="en-US" w:eastAsia="en-US"/>
    </w:rPr>
  </w:style>
  <w:style w:type="character" w:styleId="Strong">
    <w:name w:val="Strong"/>
    <w:basedOn w:val="DefaultParagraphFont"/>
    <w:uiPriority w:val="99"/>
    <w:qFormat/>
    <w:rsid w:val="00AE571D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025A3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66EF"/>
    <w:rPr>
      <w:rFonts w:ascii="YuCiril Helvetica" w:hAnsi="YuCiril Helvetic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025A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669</Characters>
  <Application>Microsoft Office Outlook</Application>
  <DocSecurity>0</DocSecurity>
  <Lines>0</Lines>
  <Paragraphs>0</Paragraphs>
  <ScaleCrop>false</ScaleCrop>
  <Company>Singidunum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ААА () ВА, ВВ, Бен</dc:title>
  <dc:subject/>
  <dc:creator>FBIS</dc:creator>
  <cp:keywords/>
  <dc:description/>
  <cp:lastModifiedBy>Studenska Sluzba</cp:lastModifiedBy>
  <cp:revision>2</cp:revision>
  <dcterms:created xsi:type="dcterms:W3CDTF">2018-01-29T09:14:00Z</dcterms:created>
  <dcterms:modified xsi:type="dcterms:W3CDTF">2018-01-29T09:14:00Z</dcterms:modified>
</cp:coreProperties>
</file>