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A9" w:rsidRPr="00C9312E" w:rsidRDefault="001078A9" w:rsidP="00897DCA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Завод за здравствену заштиту студента</w:t>
      </w:r>
    </w:p>
    <w:p w:rsidR="001078A9" w:rsidRPr="00C9312E" w:rsidRDefault="001078A9" w:rsidP="00897DCA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Београд, Крунска 57</w:t>
      </w:r>
    </w:p>
    <w:p w:rsidR="001078A9" w:rsidRPr="00C9312E" w:rsidRDefault="001078A9" w:rsidP="00897DCA">
      <w:pPr>
        <w:jc w:val="center"/>
        <w:rPr>
          <w:sz w:val="28"/>
          <w:szCs w:val="28"/>
        </w:rPr>
      </w:pPr>
    </w:p>
    <w:p w:rsidR="001078A9" w:rsidRPr="00C9312E" w:rsidRDefault="001078A9" w:rsidP="00897DCA">
      <w:pPr>
        <w:jc w:val="center"/>
        <w:rPr>
          <w:b/>
          <w:sz w:val="28"/>
          <w:szCs w:val="28"/>
        </w:rPr>
      </w:pPr>
      <w:r w:rsidRPr="00C9312E">
        <w:rPr>
          <w:b/>
          <w:sz w:val="28"/>
          <w:szCs w:val="28"/>
        </w:rPr>
        <w:t>ОБАВЕШТЕЊЕ</w:t>
      </w:r>
    </w:p>
    <w:p w:rsidR="001078A9" w:rsidRPr="00C9312E" w:rsidRDefault="001078A9" w:rsidP="00897DCA">
      <w:pPr>
        <w:jc w:val="center"/>
        <w:rPr>
          <w:b/>
          <w:sz w:val="28"/>
          <w:szCs w:val="28"/>
        </w:rPr>
      </w:pPr>
      <w:r w:rsidRPr="00C9312E">
        <w:rPr>
          <w:b/>
          <w:sz w:val="28"/>
          <w:szCs w:val="28"/>
        </w:rPr>
        <w:t>студентима прве и треће године</w:t>
      </w:r>
    </w:p>
    <w:p w:rsidR="001078A9" w:rsidRPr="00C70EE9" w:rsidRDefault="001078A9" w:rsidP="00897DCA">
      <w:pPr>
        <w:jc w:val="center"/>
        <w:rPr>
          <w:b/>
          <w:sz w:val="28"/>
          <w:szCs w:val="28"/>
          <w:lang w:val="sr-Cyrl-CS"/>
        </w:rPr>
      </w:pPr>
      <w:r w:rsidRPr="00C9312E">
        <w:rPr>
          <w:b/>
          <w:sz w:val="28"/>
          <w:szCs w:val="28"/>
        </w:rPr>
        <w:t xml:space="preserve">Универзитета </w:t>
      </w:r>
      <w:r>
        <w:rPr>
          <w:b/>
          <w:sz w:val="28"/>
          <w:szCs w:val="28"/>
          <w:lang w:val="sr-Cyrl-CS"/>
        </w:rPr>
        <w:t>Мегатренд</w:t>
      </w:r>
    </w:p>
    <w:p w:rsidR="001078A9" w:rsidRPr="00C9312E" w:rsidRDefault="001078A9">
      <w:pPr>
        <w:rPr>
          <w:sz w:val="28"/>
          <w:szCs w:val="28"/>
        </w:rPr>
      </w:pPr>
    </w:p>
    <w:p w:rsidR="001078A9" w:rsidRPr="00C9312E" w:rsidRDefault="001078A9" w:rsidP="00897DCA">
      <w:pPr>
        <w:jc w:val="both"/>
        <w:rPr>
          <w:sz w:val="28"/>
          <w:szCs w:val="28"/>
        </w:rPr>
      </w:pPr>
      <w:r w:rsidRPr="00C9312E">
        <w:rPr>
          <w:sz w:val="28"/>
          <w:szCs w:val="28"/>
        </w:rPr>
        <w:t>Превентивни прегледи студената који су уписали прву и трећу годину студије ( „Службени гласник РС“ бр. 12/201</w:t>
      </w:r>
      <w:r>
        <w:rPr>
          <w:sz w:val="28"/>
          <w:szCs w:val="28"/>
        </w:rPr>
        <w:t>8</w:t>
      </w:r>
      <w:r w:rsidRPr="00C9312E">
        <w:rPr>
          <w:sz w:val="28"/>
          <w:szCs w:val="28"/>
        </w:rPr>
        <w:t>) школска 20</w:t>
      </w:r>
      <w:r>
        <w:rPr>
          <w:sz w:val="28"/>
          <w:szCs w:val="28"/>
        </w:rPr>
        <w:t>17</w:t>
      </w:r>
      <w:r w:rsidRPr="00C9312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C9312E">
        <w:rPr>
          <w:sz w:val="28"/>
          <w:szCs w:val="28"/>
        </w:rPr>
        <w:t xml:space="preserve"> године, обавиће се:</w:t>
      </w:r>
    </w:p>
    <w:p w:rsidR="001078A9" w:rsidRPr="00C9312E" w:rsidRDefault="001078A9" w:rsidP="00C235A7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-у здравственој  амбуланти у Студентском граду,</w:t>
      </w:r>
    </w:p>
    <w:p w:rsidR="001078A9" w:rsidRPr="00C9312E" w:rsidRDefault="001078A9" w:rsidP="00C235A7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Студентски град, Први блок, Ф крило, Улица Тошин Бунар 147</w:t>
      </w:r>
    </w:p>
    <w:p w:rsidR="001078A9" w:rsidRPr="00C9312E" w:rsidRDefault="001078A9" w:rsidP="00C235A7">
      <w:pPr>
        <w:jc w:val="center"/>
        <w:rPr>
          <w:b/>
          <w:sz w:val="28"/>
          <w:szCs w:val="28"/>
        </w:rPr>
      </w:pPr>
      <w:r w:rsidRPr="00C9312E">
        <w:rPr>
          <w:b/>
          <w:sz w:val="28"/>
          <w:szCs w:val="28"/>
        </w:rPr>
        <w:t xml:space="preserve">У периоду од </w:t>
      </w:r>
      <w:r>
        <w:rPr>
          <w:b/>
          <w:sz w:val="28"/>
          <w:szCs w:val="28"/>
        </w:rPr>
        <w:t>16</w:t>
      </w:r>
      <w:r w:rsidRPr="00C9312E">
        <w:rPr>
          <w:b/>
          <w:sz w:val="28"/>
          <w:szCs w:val="28"/>
        </w:rPr>
        <w:t>.05.201</w:t>
      </w:r>
      <w:r>
        <w:rPr>
          <w:b/>
          <w:sz w:val="28"/>
          <w:szCs w:val="28"/>
        </w:rPr>
        <w:t>8</w:t>
      </w:r>
      <w:r w:rsidRPr="00C9312E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13</w:t>
      </w:r>
      <w:r w:rsidRPr="00C9312E">
        <w:rPr>
          <w:b/>
          <w:sz w:val="28"/>
          <w:szCs w:val="28"/>
        </w:rPr>
        <w:t>.07.201</w:t>
      </w:r>
      <w:r>
        <w:rPr>
          <w:b/>
          <w:sz w:val="28"/>
          <w:szCs w:val="28"/>
        </w:rPr>
        <w:t>8</w:t>
      </w:r>
      <w:r w:rsidRPr="00C9312E">
        <w:rPr>
          <w:b/>
          <w:sz w:val="28"/>
          <w:szCs w:val="28"/>
        </w:rPr>
        <w:t xml:space="preserve">. </w:t>
      </w:r>
    </w:p>
    <w:p w:rsidR="001078A9" w:rsidRPr="00C9312E" w:rsidRDefault="001078A9" w:rsidP="00897DCA">
      <w:pPr>
        <w:jc w:val="both"/>
        <w:rPr>
          <w:sz w:val="28"/>
          <w:szCs w:val="28"/>
        </w:rPr>
      </w:pPr>
      <w:r w:rsidRPr="00C9312E">
        <w:rPr>
          <w:sz w:val="28"/>
          <w:szCs w:val="28"/>
        </w:rPr>
        <w:t>Превентивни преглед је обавезан за све студенте, без обзира на начин финансирања, само студенти старији од 26 година нису у обавези да обаве преглед.</w:t>
      </w:r>
    </w:p>
    <w:p w:rsidR="001078A9" w:rsidRPr="00C9312E" w:rsidRDefault="001078A9" w:rsidP="00C235A7">
      <w:pPr>
        <w:jc w:val="center"/>
        <w:rPr>
          <w:b/>
          <w:sz w:val="28"/>
          <w:szCs w:val="28"/>
        </w:rPr>
      </w:pPr>
      <w:r w:rsidRPr="00C9312E">
        <w:rPr>
          <w:b/>
          <w:sz w:val="28"/>
          <w:szCs w:val="28"/>
        </w:rPr>
        <w:t>Приликом доласка на преглед студенти су обавезни да понесу индекс и оверену здравствену књижицу.</w:t>
      </w:r>
    </w:p>
    <w:p w:rsidR="001078A9" w:rsidRDefault="001078A9" w:rsidP="00C235A7">
      <w:pPr>
        <w:jc w:val="center"/>
        <w:rPr>
          <w:b/>
          <w:sz w:val="24"/>
          <w:szCs w:val="24"/>
        </w:rPr>
      </w:pPr>
    </w:p>
    <w:p w:rsidR="001078A9" w:rsidRPr="000E5940" w:rsidRDefault="001078A9" w:rsidP="00865AD8">
      <w:pPr>
        <w:jc w:val="center"/>
        <w:rPr>
          <w:b/>
          <w:sz w:val="28"/>
          <w:szCs w:val="28"/>
          <w:lang w:val="sr-Cyrl-CS"/>
        </w:rPr>
      </w:pPr>
      <w:r w:rsidRPr="000326C4">
        <w:rPr>
          <w:b/>
          <w:sz w:val="28"/>
          <w:szCs w:val="28"/>
          <w:lang w:val="sr-Cyrl-CS"/>
        </w:rPr>
        <w:t xml:space="preserve">Факултет за </w:t>
      </w:r>
      <w:r>
        <w:rPr>
          <w:b/>
          <w:sz w:val="28"/>
          <w:szCs w:val="28"/>
          <w:lang w:val="sr-Cyrl-CS"/>
        </w:rPr>
        <w:t>компјутерске науке</w:t>
      </w:r>
    </w:p>
    <w:p w:rsidR="001078A9" w:rsidRDefault="001078A9" w:rsidP="00865AD8">
      <w:pPr>
        <w:jc w:val="center"/>
        <w:rPr>
          <w:b/>
          <w:sz w:val="26"/>
          <w:szCs w:val="26"/>
        </w:rPr>
      </w:pPr>
      <w:r w:rsidRPr="00865AD8">
        <w:rPr>
          <w:b/>
          <w:sz w:val="26"/>
          <w:szCs w:val="26"/>
        </w:rPr>
        <w:t>основне академске студије</w:t>
      </w:r>
    </w:p>
    <w:p w:rsidR="001078A9" w:rsidRPr="00C9312E" w:rsidRDefault="001078A9" w:rsidP="00865AD8">
      <w:pPr>
        <w:jc w:val="center"/>
        <w:rPr>
          <w:b/>
          <w:sz w:val="32"/>
          <w:szCs w:val="32"/>
          <w:u w:val="single"/>
        </w:rPr>
      </w:pPr>
      <w:r w:rsidRPr="00C9312E">
        <w:rPr>
          <w:b/>
          <w:sz w:val="32"/>
          <w:szCs w:val="32"/>
          <w:u w:val="single"/>
        </w:rPr>
        <w:t>прва година шк. 201</w:t>
      </w:r>
      <w:r>
        <w:rPr>
          <w:b/>
          <w:sz w:val="32"/>
          <w:szCs w:val="32"/>
          <w:u w:val="single"/>
        </w:rPr>
        <w:t>7</w:t>
      </w:r>
      <w:r w:rsidRPr="00C9312E">
        <w:rPr>
          <w:b/>
          <w:sz w:val="32"/>
          <w:szCs w:val="32"/>
          <w:u w:val="single"/>
        </w:rPr>
        <w:t>-201</w:t>
      </w:r>
      <w:r>
        <w:rPr>
          <w:b/>
          <w:sz w:val="32"/>
          <w:szCs w:val="32"/>
          <w:u w:val="single"/>
        </w:rPr>
        <w:t>8</w:t>
      </w:r>
    </w:p>
    <w:p w:rsidR="001078A9" w:rsidRPr="000E5940" w:rsidRDefault="001078A9" w:rsidP="009D5426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22.06.2018.</w:t>
      </w:r>
    </w:p>
    <w:p w:rsidR="001078A9" w:rsidRPr="000C361C" w:rsidRDefault="001078A9" w:rsidP="0021538B">
      <w:pPr>
        <w:rPr>
          <w:b/>
        </w:rPr>
      </w:pPr>
      <w:r w:rsidRPr="0021538B">
        <w:rPr>
          <w:b/>
          <w:sz w:val="24"/>
          <w:szCs w:val="24"/>
        </w:rPr>
        <w:t xml:space="preserve">прва група студената предаје документа од 7:30 до 8:00 од бр. индекса </w:t>
      </w:r>
      <w:r>
        <w:rPr>
          <w:b/>
          <w:sz w:val="24"/>
          <w:szCs w:val="24"/>
        </w:rPr>
        <w:t>001-010</w:t>
      </w:r>
    </w:p>
    <w:p w:rsidR="001078A9" w:rsidRDefault="001078A9" w:rsidP="00215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друга </w:t>
      </w:r>
      <w:r w:rsidRPr="0021538B">
        <w:rPr>
          <w:b/>
          <w:sz w:val="24"/>
          <w:szCs w:val="24"/>
        </w:rPr>
        <w:t>група студената предаје документа од</w:t>
      </w:r>
      <w:r>
        <w:rPr>
          <w:b/>
          <w:sz w:val="24"/>
          <w:szCs w:val="24"/>
        </w:rPr>
        <w:t xml:space="preserve"> 10:30 до 11:00 од бр. индекса 011-020</w:t>
      </w:r>
    </w:p>
    <w:p w:rsidR="001078A9" w:rsidRDefault="001078A9" w:rsidP="00215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трећа </w:t>
      </w:r>
      <w:r w:rsidRPr="0021538B">
        <w:rPr>
          <w:b/>
          <w:sz w:val="24"/>
          <w:szCs w:val="24"/>
        </w:rPr>
        <w:t>група студената предаје документа од</w:t>
      </w:r>
      <w:r>
        <w:rPr>
          <w:b/>
          <w:sz w:val="24"/>
          <w:szCs w:val="24"/>
        </w:rPr>
        <w:t xml:space="preserve"> 14:00 до 14:30 од бр. индекса 021-030</w:t>
      </w:r>
    </w:p>
    <w:p w:rsidR="001078A9" w:rsidRPr="000E5940" w:rsidRDefault="001078A9" w:rsidP="0021538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четврта група студената предаје документа од 17:00 до 17:30 од бр. индекса 031-</w:t>
      </w:r>
      <w:r>
        <w:rPr>
          <w:b/>
          <w:sz w:val="24"/>
          <w:szCs w:val="24"/>
          <w:lang w:val="sr-Cyrl-CS"/>
        </w:rPr>
        <w:t>...</w:t>
      </w:r>
    </w:p>
    <w:p w:rsidR="001078A9" w:rsidRDefault="001078A9" w:rsidP="00776026">
      <w:pPr>
        <w:jc w:val="center"/>
        <w:rPr>
          <w:b/>
          <w:sz w:val="32"/>
          <w:szCs w:val="32"/>
          <w:u w:val="single"/>
          <w:lang w:val="sr-Cyrl-CS"/>
        </w:rPr>
      </w:pPr>
    </w:p>
    <w:p w:rsidR="001078A9" w:rsidRDefault="001078A9" w:rsidP="00776026">
      <w:pPr>
        <w:jc w:val="center"/>
        <w:rPr>
          <w:b/>
          <w:sz w:val="32"/>
          <w:szCs w:val="32"/>
          <w:u w:val="single"/>
        </w:rPr>
      </w:pPr>
      <w:r w:rsidRPr="00C9312E">
        <w:rPr>
          <w:b/>
          <w:sz w:val="32"/>
          <w:szCs w:val="32"/>
          <w:u w:val="single"/>
        </w:rPr>
        <w:t xml:space="preserve">трећа  година шк. </w:t>
      </w:r>
      <w:r>
        <w:rPr>
          <w:b/>
          <w:sz w:val="32"/>
          <w:szCs w:val="32"/>
          <w:u w:val="single"/>
        </w:rPr>
        <w:t>2017/2018</w:t>
      </w:r>
    </w:p>
    <w:p w:rsidR="001078A9" w:rsidRPr="000326C4" w:rsidRDefault="001078A9" w:rsidP="00C9312E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CS"/>
        </w:rPr>
        <w:t>25</w:t>
      </w:r>
      <w:r>
        <w:rPr>
          <w:b/>
          <w:sz w:val="32"/>
          <w:szCs w:val="32"/>
          <w:lang w:val="sr-Latn-CS"/>
        </w:rPr>
        <w:t>.06.2018.</w:t>
      </w:r>
    </w:p>
    <w:p w:rsidR="001078A9" w:rsidRPr="000E5940" w:rsidRDefault="001078A9" w:rsidP="00C70EE9">
      <w:pPr>
        <w:tabs>
          <w:tab w:val="center" w:pos="4680"/>
        </w:tabs>
        <w:rPr>
          <w:b/>
          <w:sz w:val="24"/>
          <w:szCs w:val="24"/>
          <w:lang w:val="sr-Cyrl-CS"/>
        </w:rPr>
      </w:pPr>
      <w:r w:rsidRPr="0021538B">
        <w:rPr>
          <w:b/>
          <w:sz w:val="24"/>
          <w:szCs w:val="24"/>
        </w:rPr>
        <w:t xml:space="preserve">прва група студената предаје документа од 7:30 до 8:00 од бр. </w:t>
      </w:r>
      <w:r>
        <w:rPr>
          <w:b/>
          <w:sz w:val="24"/>
          <w:szCs w:val="24"/>
          <w:lang w:val="sr-Cyrl-CS"/>
        </w:rPr>
        <w:t>И</w:t>
      </w:r>
      <w:r w:rsidRPr="0021538B">
        <w:rPr>
          <w:b/>
          <w:sz w:val="24"/>
          <w:szCs w:val="24"/>
        </w:rPr>
        <w:t>ндекса</w:t>
      </w:r>
      <w:r>
        <w:rPr>
          <w:b/>
          <w:sz w:val="24"/>
          <w:szCs w:val="24"/>
          <w:lang w:val="sr-Cyrl-CS"/>
        </w:rPr>
        <w:t xml:space="preserve"> 001-</w:t>
      </w:r>
      <w:r>
        <w:rPr>
          <w:b/>
          <w:sz w:val="24"/>
          <w:szCs w:val="24"/>
          <w:lang w:val="sr-Latn-CS"/>
        </w:rPr>
        <w:t>01</w:t>
      </w:r>
      <w:r>
        <w:rPr>
          <w:b/>
          <w:sz w:val="24"/>
          <w:szCs w:val="24"/>
          <w:lang w:val="sr-Cyrl-CS"/>
        </w:rPr>
        <w:t>1</w:t>
      </w:r>
    </w:p>
    <w:p w:rsidR="001078A9" w:rsidRPr="000E5940" w:rsidRDefault="001078A9" w:rsidP="00C70EE9">
      <w:pPr>
        <w:tabs>
          <w:tab w:val="center" w:pos="4680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друга </w:t>
      </w:r>
      <w:r w:rsidRPr="0021538B">
        <w:rPr>
          <w:b/>
          <w:sz w:val="24"/>
          <w:szCs w:val="24"/>
        </w:rPr>
        <w:t>група студената предаје документа од</w:t>
      </w:r>
      <w:r>
        <w:rPr>
          <w:b/>
          <w:sz w:val="24"/>
          <w:szCs w:val="24"/>
        </w:rPr>
        <w:t xml:space="preserve"> 10:30 до 11:00 од бр. Индекса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Latn-CS"/>
        </w:rPr>
        <w:t>01</w:t>
      </w:r>
      <w:r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  <w:lang w:val="sr-Latn-CS"/>
        </w:rPr>
        <w:t>-02</w:t>
      </w:r>
      <w:r>
        <w:rPr>
          <w:b/>
          <w:sz w:val="24"/>
          <w:szCs w:val="24"/>
          <w:lang w:val="sr-Cyrl-CS"/>
        </w:rPr>
        <w:t>4</w:t>
      </w:r>
    </w:p>
    <w:p w:rsidR="001078A9" w:rsidRPr="00C70EE9" w:rsidRDefault="001078A9" w:rsidP="00C9312E">
      <w:pPr>
        <w:jc w:val="center"/>
        <w:rPr>
          <w:b/>
          <w:sz w:val="32"/>
          <w:szCs w:val="32"/>
          <w:lang w:val="sr-Cyrl-CS"/>
        </w:rPr>
      </w:pPr>
    </w:p>
    <w:p w:rsidR="001078A9" w:rsidRPr="00D91F9D" w:rsidRDefault="001078A9" w:rsidP="00776026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</w:rPr>
        <w:t xml:space="preserve">трећа </w:t>
      </w:r>
      <w:r w:rsidRPr="0021538B">
        <w:rPr>
          <w:b/>
          <w:sz w:val="24"/>
          <w:szCs w:val="24"/>
        </w:rPr>
        <w:t>група студената предаје документа од</w:t>
      </w:r>
      <w:r>
        <w:rPr>
          <w:b/>
          <w:sz w:val="24"/>
          <w:szCs w:val="24"/>
        </w:rPr>
        <w:t xml:space="preserve"> 14:00 до 14:30 од бр. индекса </w:t>
      </w:r>
      <w:r>
        <w:rPr>
          <w:b/>
          <w:sz w:val="24"/>
          <w:szCs w:val="24"/>
          <w:lang w:val="sr-Latn-CS"/>
        </w:rPr>
        <w:t>02</w:t>
      </w:r>
      <w:r>
        <w:rPr>
          <w:b/>
          <w:sz w:val="24"/>
          <w:szCs w:val="24"/>
          <w:lang w:val="sr-Cyrl-CS"/>
        </w:rPr>
        <w:t>5</w:t>
      </w:r>
      <w:r>
        <w:rPr>
          <w:b/>
          <w:sz w:val="24"/>
          <w:szCs w:val="24"/>
          <w:lang w:val="sr-Latn-CS"/>
        </w:rPr>
        <w:t>-051</w:t>
      </w:r>
    </w:p>
    <w:p w:rsidR="001078A9" w:rsidRPr="000E5940" w:rsidRDefault="001078A9" w:rsidP="0077602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четврта група студената предаје документа од 17:00 до 17:30 од бр. индекса </w:t>
      </w:r>
      <w:r>
        <w:rPr>
          <w:b/>
          <w:sz w:val="24"/>
          <w:szCs w:val="24"/>
          <w:lang w:val="sr-Latn-CS"/>
        </w:rPr>
        <w:t>052-</w:t>
      </w:r>
      <w:r>
        <w:rPr>
          <w:b/>
          <w:sz w:val="24"/>
          <w:szCs w:val="24"/>
          <w:lang w:val="sr-Cyrl-CS"/>
        </w:rPr>
        <w:t>074</w:t>
      </w:r>
    </w:p>
    <w:p w:rsidR="001078A9" w:rsidRPr="00D91F9D" w:rsidRDefault="001078A9" w:rsidP="00776026">
      <w:pPr>
        <w:rPr>
          <w:b/>
          <w:sz w:val="24"/>
          <w:szCs w:val="24"/>
          <w:lang w:val="sr-Latn-CS"/>
        </w:rPr>
      </w:pPr>
    </w:p>
    <w:p w:rsidR="001078A9" w:rsidRPr="00493211" w:rsidRDefault="001078A9" w:rsidP="00E475F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2</w:t>
      </w:r>
      <w:r>
        <w:rPr>
          <w:b/>
          <w:sz w:val="32"/>
          <w:szCs w:val="32"/>
          <w:lang w:val="sr-Cyrl-CS"/>
        </w:rPr>
        <w:t>6</w:t>
      </w:r>
      <w:r>
        <w:rPr>
          <w:b/>
          <w:sz w:val="32"/>
          <w:szCs w:val="32"/>
          <w:lang w:val="sr-Latn-CS"/>
        </w:rPr>
        <w:t>.06.2018.</w:t>
      </w:r>
    </w:p>
    <w:p w:rsidR="001078A9" w:rsidRPr="000E5940" w:rsidRDefault="001078A9" w:rsidP="00E475F4">
      <w:pPr>
        <w:rPr>
          <w:b/>
          <w:lang w:val="sr-Cyrl-CS"/>
        </w:rPr>
      </w:pPr>
      <w:r w:rsidRPr="0021538B">
        <w:rPr>
          <w:b/>
          <w:sz w:val="24"/>
          <w:szCs w:val="24"/>
        </w:rPr>
        <w:t xml:space="preserve">прва група студената предаје документа од 7:30 до 8:00 од бр. индекса </w:t>
      </w:r>
      <w:r>
        <w:rPr>
          <w:b/>
          <w:sz w:val="24"/>
          <w:szCs w:val="24"/>
          <w:lang w:val="sr-Latn-CS"/>
        </w:rPr>
        <w:t>0</w:t>
      </w:r>
      <w:r>
        <w:rPr>
          <w:b/>
          <w:sz w:val="24"/>
          <w:szCs w:val="24"/>
          <w:lang w:val="sr-Cyrl-CS"/>
        </w:rPr>
        <w:t>75</w:t>
      </w:r>
      <w:r>
        <w:rPr>
          <w:b/>
          <w:sz w:val="24"/>
          <w:szCs w:val="24"/>
          <w:lang w:val="sr-Latn-CS"/>
        </w:rPr>
        <w:t>-10</w:t>
      </w:r>
      <w:r>
        <w:rPr>
          <w:b/>
          <w:sz w:val="24"/>
          <w:szCs w:val="24"/>
          <w:lang w:val="sr-Cyrl-CS"/>
        </w:rPr>
        <w:t>7</w:t>
      </w:r>
    </w:p>
    <w:p w:rsidR="001078A9" w:rsidRPr="000E5940" w:rsidRDefault="001078A9" w:rsidP="00E475F4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друга </w:t>
      </w:r>
      <w:r w:rsidRPr="0021538B">
        <w:rPr>
          <w:b/>
          <w:sz w:val="24"/>
          <w:szCs w:val="24"/>
        </w:rPr>
        <w:t>група студената предаје документа од</w:t>
      </w:r>
      <w:r>
        <w:rPr>
          <w:b/>
          <w:sz w:val="24"/>
          <w:szCs w:val="24"/>
        </w:rPr>
        <w:t xml:space="preserve"> 10:30 до 11:00 од бр. индекса </w:t>
      </w:r>
      <w:r>
        <w:rPr>
          <w:b/>
          <w:sz w:val="24"/>
          <w:szCs w:val="24"/>
          <w:lang w:val="sr-Latn-CS"/>
        </w:rPr>
        <w:t>10</w:t>
      </w:r>
      <w:r>
        <w:rPr>
          <w:b/>
          <w:sz w:val="24"/>
          <w:szCs w:val="24"/>
          <w:lang w:val="sr-Cyrl-CS"/>
        </w:rPr>
        <w:t>8</w:t>
      </w:r>
      <w:r>
        <w:rPr>
          <w:b/>
          <w:sz w:val="24"/>
          <w:szCs w:val="24"/>
          <w:lang w:val="sr-Latn-CS"/>
        </w:rPr>
        <w:t>-</w:t>
      </w:r>
      <w:r>
        <w:rPr>
          <w:b/>
          <w:sz w:val="24"/>
          <w:szCs w:val="24"/>
          <w:lang w:val="sr-Cyrl-CS"/>
        </w:rPr>
        <w:t>139</w:t>
      </w:r>
    </w:p>
    <w:p w:rsidR="001078A9" w:rsidRPr="000E5940" w:rsidRDefault="001078A9" w:rsidP="00E475F4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трећа </w:t>
      </w:r>
      <w:r w:rsidRPr="0021538B">
        <w:rPr>
          <w:b/>
          <w:sz w:val="24"/>
          <w:szCs w:val="24"/>
        </w:rPr>
        <w:t>група студената предаје документа од</w:t>
      </w:r>
      <w:r>
        <w:rPr>
          <w:b/>
          <w:sz w:val="24"/>
          <w:szCs w:val="24"/>
        </w:rPr>
        <w:t xml:space="preserve"> 14:00 до 14:30 од бр. индекса </w:t>
      </w:r>
      <w:r>
        <w:rPr>
          <w:b/>
          <w:sz w:val="24"/>
          <w:szCs w:val="24"/>
          <w:lang w:val="sr-Cyrl-CS"/>
        </w:rPr>
        <w:t>140-...</w:t>
      </w:r>
    </w:p>
    <w:sectPr w:rsidR="001078A9" w:rsidRPr="000E5940" w:rsidSect="0055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492"/>
    <w:multiLevelType w:val="hybridMultilevel"/>
    <w:tmpl w:val="FF2C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CA"/>
    <w:rsid w:val="000037B6"/>
    <w:rsid w:val="0002084C"/>
    <w:rsid w:val="000326C4"/>
    <w:rsid w:val="000C361C"/>
    <w:rsid w:val="000E1F68"/>
    <w:rsid w:val="000E5940"/>
    <w:rsid w:val="001078A9"/>
    <w:rsid w:val="0011321A"/>
    <w:rsid w:val="00164E59"/>
    <w:rsid w:val="00166801"/>
    <w:rsid w:val="0021538B"/>
    <w:rsid w:val="00221B12"/>
    <w:rsid w:val="002D5F9D"/>
    <w:rsid w:val="002F712C"/>
    <w:rsid w:val="0031225E"/>
    <w:rsid w:val="00344CB6"/>
    <w:rsid w:val="003A4783"/>
    <w:rsid w:val="003F661C"/>
    <w:rsid w:val="00493211"/>
    <w:rsid w:val="005107FC"/>
    <w:rsid w:val="005536A7"/>
    <w:rsid w:val="005558E2"/>
    <w:rsid w:val="0059061B"/>
    <w:rsid w:val="005E6BA0"/>
    <w:rsid w:val="00606A56"/>
    <w:rsid w:val="00677C86"/>
    <w:rsid w:val="006D1D7A"/>
    <w:rsid w:val="00776026"/>
    <w:rsid w:val="00845274"/>
    <w:rsid w:val="00865AD8"/>
    <w:rsid w:val="0089380E"/>
    <w:rsid w:val="00897DCA"/>
    <w:rsid w:val="00973951"/>
    <w:rsid w:val="009C1C04"/>
    <w:rsid w:val="009D5426"/>
    <w:rsid w:val="009E0F8B"/>
    <w:rsid w:val="00A3288C"/>
    <w:rsid w:val="00A451A9"/>
    <w:rsid w:val="00A70C94"/>
    <w:rsid w:val="00A913AA"/>
    <w:rsid w:val="00B06B71"/>
    <w:rsid w:val="00BE6EAB"/>
    <w:rsid w:val="00C235A7"/>
    <w:rsid w:val="00C2656C"/>
    <w:rsid w:val="00C70EE9"/>
    <w:rsid w:val="00C8239F"/>
    <w:rsid w:val="00C9312E"/>
    <w:rsid w:val="00D06017"/>
    <w:rsid w:val="00D17B97"/>
    <w:rsid w:val="00D91F9D"/>
    <w:rsid w:val="00E01693"/>
    <w:rsid w:val="00E44571"/>
    <w:rsid w:val="00E475F4"/>
    <w:rsid w:val="00EA37C5"/>
    <w:rsid w:val="00EB1845"/>
    <w:rsid w:val="00EB76D3"/>
    <w:rsid w:val="00EF29A2"/>
    <w:rsid w:val="00EF4E4C"/>
    <w:rsid w:val="00F438D6"/>
    <w:rsid w:val="00F92889"/>
    <w:rsid w:val="00FB0C77"/>
    <w:rsid w:val="00FD0C18"/>
    <w:rsid w:val="00FD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5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56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здравствену заштиту студента</dc:title>
  <dc:subject/>
  <dc:creator>Sandra</dc:creator>
  <cp:keywords/>
  <dc:description/>
  <cp:lastModifiedBy>Megatrend</cp:lastModifiedBy>
  <cp:revision>2</cp:revision>
  <cp:lastPrinted>2018-05-10T09:33:00Z</cp:lastPrinted>
  <dcterms:created xsi:type="dcterms:W3CDTF">2018-05-29T11:26:00Z</dcterms:created>
  <dcterms:modified xsi:type="dcterms:W3CDTF">2018-05-29T11:26:00Z</dcterms:modified>
</cp:coreProperties>
</file>