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A7" w:rsidRDefault="00D95FA7">
      <w:pPr>
        <w:rPr>
          <w:rFonts w:ascii="Times New Roman" w:hAnsi="Times New Roman" w:cs="Times New Roman"/>
          <w:sz w:val="24"/>
          <w:szCs w:val="24"/>
        </w:rPr>
      </w:pPr>
    </w:p>
    <w:p w:rsidR="00D95FA7" w:rsidRDefault="00D95FA7">
      <w:pPr>
        <w:rPr>
          <w:rFonts w:ascii="Times New Roman" w:hAnsi="Times New Roman" w:cs="Times New Roman"/>
          <w:sz w:val="24"/>
          <w:szCs w:val="24"/>
        </w:rPr>
      </w:pPr>
      <w:r w:rsidRPr="001D03AB">
        <w:rPr>
          <w:rFonts w:ascii="Times New Roman" w:hAnsi="Times New Roman" w:cs="Times New Roman"/>
          <w:sz w:val="24"/>
          <w:szCs w:val="24"/>
        </w:rPr>
        <w:tab/>
        <w:t>Rezultati popravnog kolokvijuma iz predmeta KRIVIČNO PRAVO – II GODINA</w:t>
      </w:r>
    </w:p>
    <w:p w:rsidR="00D95FA7" w:rsidRDefault="00D95FA7">
      <w:pPr>
        <w:rPr>
          <w:rFonts w:ascii="Times New Roman" w:hAnsi="Times New Roman" w:cs="Times New Roman"/>
          <w:sz w:val="24"/>
          <w:szCs w:val="24"/>
        </w:rPr>
      </w:pPr>
    </w:p>
    <w:p w:rsidR="00D95FA7" w:rsidRDefault="00D95FA7" w:rsidP="00AE3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Nebojša Lukić 200125/16 ocena 8</w:t>
      </w:r>
    </w:p>
    <w:p w:rsidR="00D95FA7" w:rsidRDefault="00D95FA7" w:rsidP="00AE3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Miljana Damjanović 200047/16 ocena 6 </w:t>
      </w:r>
    </w:p>
    <w:p w:rsidR="00D95FA7" w:rsidRDefault="00D95FA7" w:rsidP="00AE3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Nevena Petrović 200044/16 ocena 6</w:t>
      </w:r>
    </w:p>
    <w:p w:rsidR="00D95FA7" w:rsidRDefault="00D95FA7" w:rsidP="00AE3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Stamenković 200111/18 ocena 7</w:t>
      </w:r>
    </w:p>
    <w:p w:rsidR="00D95FA7" w:rsidRPr="001D03AB" w:rsidRDefault="00D95FA7" w:rsidP="00C977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03AB">
        <w:rPr>
          <w:rFonts w:ascii="Times New Roman" w:hAnsi="Times New Roman" w:cs="Times New Roman"/>
          <w:sz w:val="24"/>
          <w:szCs w:val="24"/>
        </w:rPr>
        <w:t>Renata Getl (200025/17) ocena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3BEE">
        <w:rPr>
          <w:rFonts w:ascii="Times New Roman" w:hAnsi="Times New Roman" w:cs="Times New Roman"/>
          <w:sz w:val="24"/>
          <w:szCs w:val="24"/>
        </w:rPr>
        <w:t>7</w:t>
      </w:r>
    </w:p>
    <w:p w:rsidR="00D95FA7" w:rsidRDefault="00D95FA7" w:rsidP="00AE3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Branislav Gojević 067/15 ocena  6</w:t>
      </w:r>
    </w:p>
    <w:p w:rsidR="00D95FA7" w:rsidRDefault="00D95FA7" w:rsidP="00AE3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03AB">
        <w:rPr>
          <w:rFonts w:ascii="Times New Roman" w:hAnsi="Times New Roman" w:cs="Times New Roman"/>
          <w:sz w:val="24"/>
          <w:szCs w:val="24"/>
        </w:rPr>
        <w:t xml:space="preserve">Miloš Panić (200049/18) </w:t>
      </w:r>
      <w:r>
        <w:rPr>
          <w:rFonts w:ascii="Times New Roman" w:hAnsi="Times New Roman" w:cs="Times New Roman"/>
          <w:sz w:val="24"/>
          <w:szCs w:val="24"/>
        </w:rPr>
        <w:t>ocean 5</w:t>
      </w:r>
    </w:p>
    <w:p w:rsidR="00D95FA7" w:rsidRDefault="00D95FA7" w:rsidP="00AE3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Isailović 200002/17 ocena 7</w:t>
      </w:r>
    </w:p>
    <w:p w:rsidR="00D95FA7" w:rsidRDefault="00D95FA7" w:rsidP="00AE3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Andjela Jakšić 200127/17 ocena 8</w:t>
      </w:r>
    </w:p>
    <w:p w:rsidR="00D95FA7" w:rsidRDefault="00D95FA7" w:rsidP="00AE3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Č 200086 ocena 6</w:t>
      </w:r>
    </w:p>
    <w:p w:rsidR="00D95FA7" w:rsidRDefault="00D95FA7" w:rsidP="00AE3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Dobrić 200094/17 ocena 8</w:t>
      </w:r>
    </w:p>
    <w:p w:rsidR="00D95FA7" w:rsidRDefault="00D95FA7" w:rsidP="00AE3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Miloš Jerosimić 200388/15 ocena 8</w:t>
      </w:r>
    </w:p>
    <w:p w:rsidR="00D95FA7" w:rsidRDefault="00D95FA7" w:rsidP="00AE3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Miloš Dumnić 200057 ocena  8</w:t>
      </w:r>
    </w:p>
    <w:p w:rsidR="00D95FA7" w:rsidRDefault="00D95FA7" w:rsidP="00AE32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Davidović 200083/17 ocena 7</w:t>
      </w:r>
    </w:p>
    <w:p w:rsidR="00D95FA7" w:rsidRPr="001D03AB" w:rsidRDefault="00D95FA7" w:rsidP="007117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03AB">
        <w:rPr>
          <w:rFonts w:ascii="Times New Roman" w:hAnsi="Times New Roman" w:cs="Times New Roman"/>
          <w:sz w:val="24"/>
          <w:szCs w:val="24"/>
        </w:rPr>
        <w:t>Dragana Sraživuk (80/15) ocena</w:t>
      </w:r>
      <w:r w:rsidRPr="001D03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1752">
        <w:rPr>
          <w:rFonts w:ascii="Times New Roman" w:hAnsi="Times New Roman" w:cs="Times New Roman"/>
          <w:sz w:val="24"/>
          <w:szCs w:val="24"/>
        </w:rPr>
        <w:t>8</w:t>
      </w:r>
    </w:p>
    <w:p w:rsidR="00D95FA7" w:rsidRDefault="00D95FA7" w:rsidP="0071175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95FA7" w:rsidSect="0054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15B5D"/>
    <w:multiLevelType w:val="hybridMultilevel"/>
    <w:tmpl w:val="7C1468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D0ED9"/>
    <w:multiLevelType w:val="hybridMultilevel"/>
    <w:tmpl w:val="6EBEC6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1986"/>
    <w:multiLevelType w:val="hybridMultilevel"/>
    <w:tmpl w:val="98462C92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25F"/>
    <w:rsid w:val="0007625F"/>
    <w:rsid w:val="000F2CFD"/>
    <w:rsid w:val="001D03AB"/>
    <w:rsid w:val="00202319"/>
    <w:rsid w:val="002E2A5C"/>
    <w:rsid w:val="002E606F"/>
    <w:rsid w:val="0046311A"/>
    <w:rsid w:val="005467C8"/>
    <w:rsid w:val="0065649E"/>
    <w:rsid w:val="006B2552"/>
    <w:rsid w:val="00711752"/>
    <w:rsid w:val="007343BA"/>
    <w:rsid w:val="008474A1"/>
    <w:rsid w:val="008601AE"/>
    <w:rsid w:val="008641A3"/>
    <w:rsid w:val="008B3683"/>
    <w:rsid w:val="00A9073F"/>
    <w:rsid w:val="00AE328C"/>
    <w:rsid w:val="00C9778C"/>
    <w:rsid w:val="00D95FA7"/>
    <w:rsid w:val="00FA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C8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2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D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85</Words>
  <Characters>487</Characters>
  <Application>Microsoft Office Outlook</Application>
  <DocSecurity>0</DocSecurity>
  <Lines>0</Lines>
  <Paragraphs>0</Paragraphs>
  <ScaleCrop>false</ScaleCrop>
  <Company>IOJT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vanja.culibrk</cp:lastModifiedBy>
  <cp:revision>4</cp:revision>
  <cp:lastPrinted>2018-11-04T19:31:00Z</cp:lastPrinted>
  <dcterms:created xsi:type="dcterms:W3CDTF">2018-12-03T13:56:00Z</dcterms:created>
  <dcterms:modified xsi:type="dcterms:W3CDTF">2018-12-05T08:37:00Z</dcterms:modified>
</cp:coreProperties>
</file>