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825"/>
        <w:gridCol w:w="259"/>
        <w:gridCol w:w="365"/>
        <w:gridCol w:w="534"/>
        <w:gridCol w:w="1360"/>
        <w:gridCol w:w="265"/>
        <w:gridCol w:w="112"/>
        <w:gridCol w:w="1076"/>
        <w:gridCol w:w="216"/>
        <w:gridCol w:w="182"/>
        <w:gridCol w:w="2482"/>
        <w:gridCol w:w="1260"/>
        <w:gridCol w:w="3240"/>
      </w:tblGrid>
      <w:tr w:rsidR="00EF6A27" w:rsidRPr="006864F2" w:rsidTr="00843715">
        <w:trPr>
          <w:trHeight w:val="427"/>
        </w:trPr>
        <w:tc>
          <w:tcPr>
            <w:tcW w:w="4392" w:type="dxa"/>
            <w:gridSpan w:val="7"/>
            <w:vAlign w:val="center"/>
          </w:tcPr>
          <w:p w:rsidR="00EF6A27" w:rsidRPr="006864F2" w:rsidRDefault="00EF6A27" w:rsidP="00A23E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6864F2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8568" w:type="dxa"/>
            <w:gridSpan w:val="7"/>
            <w:vAlign w:val="center"/>
          </w:tcPr>
          <w:p w:rsidR="00EF6A27" w:rsidRPr="008546D3" w:rsidRDefault="00EF6A27" w:rsidP="008437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8546D3">
              <w:rPr>
                <w:rFonts w:ascii="Times New Roman" w:hAnsi="Times New Roman"/>
                <w:b/>
                <w:lang w:val="sr-Cyrl-CS"/>
              </w:rPr>
              <w:t>Драган А. Никодијевић</w:t>
            </w:r>
          </w:p>
        </w:tc>
      </w:tr>
      <w:tr w:rsidR="00EF6A27" w:rsidRPr="006864F2" w:rsidTr="00843715">
        <w:trPr>
          <w:trHeight w:val="427"/>
        </w:trPr>
        <w:tc>
          <w:tcPr>
            <w:tcW w:w="4392" w:type="dxa"/>
            <w:gridSpan w:val="7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6864F2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8568" w:type="dxa"/>
            <w:gridSpan w:val="7"/>
            <w:vAlign w:val="center"/>
          </w:tcPr>
          <w:p w:rsidR="00EF6A27" w:rsidRPr="006864F2" w:rsidRDefault="00EF6A27" w:rsidP="00843715">
            <w:pPr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Редовни професор</w:t>
            </w:r>
          </w:p>
        </w:tc>
      </w:tr>
      <w:tr w:rsidR="00EF6A27" w:rsidRPr="00843715" w:rsidTr="00843715">
        <w:trPr>
          <w:trHeight w:val="427"/>
        </w:trPr>
        <w:tc>
          <w:tcPr>
            <w:tcW w:w="4392" w:type="dxa"/>
            <w:gridSpan w:val="7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6864F2">
              <w:rPr>
                <w:rFonts w:ascii="Times New Roman" w:hAnsi="Times New Roman"/>
                <w:b/>
                <w:lang w:val="sr-Cyrl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8568" w:type="dxa"/>
            <w:gridSpan w:val="7"/>
            <w:vAlign w:val="center"/>
          </w:tcPr>
          <w:p w:rsidR="00EF6A27" w:rsidRPr="00843715" w:rsidRDefault="00EF6A27" w:rsidP="00843715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6864F2">
              <w:rPr>
                <w:rFonts w:ascii="Times New Roman" w:hAnsi="Times New Roman"/>
                <w:color w:val="000000"/>
                <w:lang w:val="sr-Cyrl-CS"/>
              </w:rPr>
              <w:t>Универзитет Мегатренд, Факултет за културу и медије о</w:t>
            </w:r>
            <w:r w:rsidRPr="006864F2">
              <w:rPr>
                <w:rFonts w:ascii="Times New Roman" w:hAnsi="Times New Roman"/>
                <w:lang w:val="sr-Cyrl-CS"/>
              </w:rPr>
              <w:t>д</w:t>
            </w:r>
            <w:r w:rsidRPr="006864F2">
              <w:rPr>
                <w:rFonts w:ascii="Times New Roman" w:hAnsi="Times New Roman"/>
                <w:color w:val="FF0000"/>
                <w:lang w:val="sr-Cyrl-CS"/>
              </w:rPr>
              <w:t xml:space="preserve"> </w:t>
            </w:r>
            <w:r w:rsidRPr="00843715">
              <w:rPr>
                <w:rFonts w:ascii="Times New Roman" w:hAnsi="Times New Roman"/>
                <w:lang w:val="ru-RU"/>
              </w:rPr>
              <w:t>01.02.</w:t>
            </w:r>
            <w:r w:rsidRPr="004F0BD1">
              <w:rPr>
                <w:rFonts w:ascii="Times New Roman" w:hAnsi="Times New Roman"/>
                <w:lang w:val="sr-Cyrl-CS"/>
              </w:rPr>
              <w:t>2006.</w:t>
            </w:r>
          </w:p>
        </w:tc>
      </w:tr>
      <w:tr w:rsidR="00EF6A27" w:rsidRPr="00843715" w:rsidTr="00843715">
        <w:trPr>
          <w:trHeight w:val="427"/>
        </w:trPr>
        <w:tc>
          <w:tcPr>
            <w:tcW w:w="4392" w:type="dxa"/>
            <w:gridSpan w:val="7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6864F2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8568" w:type="dxa"/>
            <w:gridSpan w:val="7"/>
            <w:vAlign w:val="center"/>
          </w:tcPr>
          <w:p w:rsidR="00EF6A27" w:rsidRPr="006864F2" w:rsidRDefault="00EF6A27" w:rsidP="008437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Културолошке науке - менаџмент  и маркетинг у култури и медијима</w:t>
            </w:r>
          </w:p>
        </w:tc>
      </w:tr>
      <w:tr w:rsidR="00EF6A27" w:rsidRPr="006864F2" w:rsidTr="00564548">
        <w:trPr>
          <w:trHeight w:val="427"/>
        </w:trPr>
        <w:tc>
          <w:tcPr>
            <w:tcW w:w="12960" w:type="dxa"/>
            <w:gridSpan w:val="14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6864F2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EF6A27" w:rsidRPr="00843715" w:rsidTr="00564548">
        <w:trPr>
          <w:trHeight w:val="427"/>
        </w:trPr>
        <w:tc>
          <w:tcPr>
            <w:tcW w:w="1891" w:type="dxa"/>
            <w:gridSpan w:val="3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2813" w:type="dxa"/>
            <w:gridSpan w:val="4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2880" w:type="dxa"/>
            <w:gridSpan w:val="3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 xml:space="preserve">Научна или уметничка област </w:t>
            </w:r>
          </w:p>
        </w:tc>
        <w:tc>
          <w:tcPr>
            <w:tcW w:w="4500" w:type="dxa"/>
            <w:gridSpan w:val="2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Ужа научна, уметничка или стручна област</w:t>
            </w:r>
          </w:p>
        </w:tc>
      </w:tr>
      <w:tr w:rsidR="00EF6A27" w:rsidRPr="00843715" w:rsidTr="00564548">
        <w:trPr>
          <w:trHeight w:val="427"/>
        </w:trPr>
        <w:tc>
          <w:tcPr>
            <w:tcW w:w="1891" w:type="dxa"/>
            <w:gridSpan w:val="3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Избор у звање</w:t>
            </w:r>
          </w:p>
        </w:tc>
        <w:tc>
          <w:tcPr>
            <w:tcW w:w="876" w:type="dxa"/>
            <w:gridSpan w:val="2"/>
            <w:vAlign w:val="center"/>
          </w:tcPr>
          <w:p w:rsidR="00EF6A27" w:rsidRPr="006864F2" w:rsidRDefault="00EF6A27" w:rsidP="00F77B88">
            <w:pPr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2005.</w:t>
            </w:r>
          </w:p>
          <w:p w:rsidR="00EF6A27" w:rsidRPr="006864F2" w:rsidRDefault="00EF6A27" w:rsidP="00F77B88">
            <w:pPr>
              <w:rPr>
                <w:rFonts w:ascii="Times New Roman" w:hAnsi="Times New Roman"/>
                <w:lang w:val="sr-Cyrl-CS"/>
              </w:rPr>
            </w:pPr>
          </w:p>
          <w:p w:rsidR="00EF6A27" w:rsidRPr="006864F2" w:rsidRDefault="00EF6A27" w:rsidP="00F77B88">
            <w:pPr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2006.</w:t>
            </w:r>
          </w:p>
          <w:p w:rsidR="00EF6A27" w:rsidRPr="00BC144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6864F2">
              <w:rPr>
                <w:rFonts w:ascii="Times New Roman" w:hAnsi="Times New Roman"/>
                <w:lang w:val="sr-Cyrl-CS"/>
              </w:rPr>
              <w:t>2010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13" w:type="dxa"/>
            <w:gridSpan w:val="4"/>
          </w:tcPr>
          <w:p w:rsidR="00EF6A27" w:rsidRPr="006864F2" w:rsidRDefault="00EF6A27" w:rsidP="00F77B88">
            <w:pPr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Факултет сценских и примењених уметности – Академија лепих уметности</w:t>
            </w:r>
          </w:p>
          <w:p w:rsidR="00EF6A27" w:rsidRPr="006864F2" w:rsidRDefault="00EF6A27" w:rsidP="00F77B88">
            <w:pPr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 xml:space="preserve">Факултет за културу и медије </w:t>
            </w:r>
          </w:p>
          <w:p w:rsidR="00EF6A27" w:rsidRPr="006864F2" w:rsidRDefault="00EF6A27" w:rsidP="00F77B88">
            <w:pPr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Факултет за културу и медије</w:t>
            </w:r>
          </w:p>
        </w:tc>
        <w:tc>
          <w:tcPr>
            <w:tcW w:w="2880" w:type="dxa"/>
            <w:gridSpan w:val="3"/>
          </w:tcPr>
          <w:p w:rsidR="00EF6A27" w:rsidRPr="006864F2" w:rsidRDefault="00EF6A27" w:rsidP="00F77B88">
            <w:pPr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Организационе науке и управљање-менаџмент у култури и медијима</w:t>
            </w:r>
          </w:p>
        </w:tc>
        <w:tc>
          <w:tcPr>
            <w:tcW w:w="4500" w:type="dxa"/>
            <w:gridSpan w:val="2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EF6A27" w:rsidRPr="006864F2" w:rsidTr="00564548">
        <w:trPr>
          <w:trHeight w:val="427"/>
        </w:trPr>
        <w:tc>
          <w:tcPr>
            <w:tcW w:w="1891" w:type="dxa"/>
            <w:gridSpan w:val="3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Докторат</w:t>
            </w:r>
          </w:p>
        </w:tc>
        <w:tc>
          <w:tcPr>
            <w:tcW w:w="876" w:type="dxa"/>
            <w:gridSpan w:val="2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1988.</w:t>
            </w:r>
          </w:p>
        </w:tc>
        <w:tc>
          <w:tcPr>
            <w:tcW w:w="2813" w:type="dxa"/>
            <w:gridSpan w:val="4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Центар високих војних школа ЈНА</w:t>
            </w:r>
          </w:p>
        </w:tc>
        <w:tc>
          <w:tcPr>
            <w:tcW w:w="2880" w:type="dxa"/>
            <w:gridSpan w:val="3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Културолошке  науке</w:t>
            </w:r>
          </w:p>
        </w:tc>
        <w:tc>
          <w:tcPr>
            <w:tcW w:w="4500" w:type="dxa"/>
            <w:gridSpan w:val="2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EF6A27" w:rsidRPr="006864F2" w:rsidTr="00564548">
        <w:trPr>
          <w:trHeight w:val="427"/>
        </w:trPr>
        <w:tc>
          <w:tcPr>
            <w:tcW w:w="1891" w:type="dxa"/>
            <w:gridSpan w:val="3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Специјализација</w:t>
            </w:r>
          </w:p>
        </w:tc>
        <w:tc>
          <w:tcPr>
            <w:tcW w:w="876" w:type="dxa"/>
            <w:gridSpan w:val="2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13" w:type="dxa"/>
            <w:gridSpan w:val="4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EF6A27" w:rsidRPr="006864F2" w:rsidRDefault="00EF6A27" w:rsidP="00F77B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EF6A27" w:rsidRPr="00843715" w:rsidTr="00564548">
        <w:trPr>
          <w:trHeight w:val="427"/>
        </w:trPr>
        <w:tc>
          <w:tcPr>
            <w:tcW w:w="1891" w:type="dxa"/>
            <w:gridSpan w:val="3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Магистратура</w:t>
            </w:r>
          </w:p>
        </w:tc>
        <w:tc>
          <w:tcPr>
            <w:tcW w:w="876" w:type="dxa"/>
            <w:gridSpan w:val="2"/>
            <w:vAlign w:val="center"/>
          </w:tcPr>
          <w:p w:rsidR="00EF6A27" w:rsidRPr="00E87D20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6864F2">
              <w:rPr>
                <w:rFonts w:ascii="Times New Roman" w:hAnsi="Times New Roman"/>
                <w:lang w:val="sr-Cyrl-CS"/>
              </w:rPr>
              <w:t>1983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13" w:type="dxa"/>
            <w:gridSpan w:val="4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Факултет драмских уметности</w:t>
            </w:r>
          </w:p>
        </w:tc>
        <w:tc>
          <w:tcPr>
            <w:tcW w:w="2880" w:type="dxa"/>
            <w:gridSpan w:val="3"/>
          </w:tcPr>
          <w:p w:rsidR="00EF6A27" w:rsidRPr="006864F2" w:rsidRDefault="00EF6A27" w:rsidP="00340286">
            <w:pPr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Културолошке  науке- научна организација културно-уметничких делатности</w:t>
            </w:r>
          </w:p>
        </w:tc>
        <w:tc>
          <w:tcPr>
            <w:tcW w:w="4500" w:type="dxa"/>
            <w:gridSpan w:val="2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EF6A27" w:rsidRPr="006864F2" w:rsidTr="00564548">
        <w:trPr>
          <w:trHeight w:val="427"/>
        </w:trPr>
        <w:tc>
          <w:tcPr>
            <w:tcW w:w="1891" w:type="dxa"/>
            <w:gridSpan w:val="3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Мастер</w:t>
            </w:r>
          </w:p>
        </w:tc>
        <w:tc>
          <w:tcPr>
            <w:tcW w:w="876" w:type="dxa"/>
            <w:gridSpan w:val="2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13" w:type="dxa"/>
            <w:gridSpan w:val="4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EF6A27" w:rsidRPr="00843715" w:rsidTr="00564548">
        <w:trPr>
          <w:trHeight w:val="427"/>
        </w:trPr>
        <w:tc>
          <w:tcPr>
            <w:tcW w:w="1891" w:type="dxa"/>
            <w:gridSpan w:val="3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Диплома</w:t>
            </w:r>
          </w:p>
        </w:tc>
        <w:tc>
          <w:tcPr>
            <w:tcW w:w="876" w:type="dxa"/>
            <w:gridSpan w:val="2"/>
          </w:tcPr>
          <w:p w:rsidR="00EF6A27" w:rsidRPr="00E87D20" w:rsidRDefault="00EF6A27" w:rsidP="00340286">
            <w:pPr>
              <w:rPr>
                <w:rFonts w:ascii="Times New Roman" w:hAnsi="Times New Roman"/>
              </w:rPr>
            </w:pPr>
            <w:r w:rsidRPr="006864F2">
              <w:rPr>
                <w:rFonts w:ascii="Times New Roman" w:hAnsi="Times New Roman"/>
                <w:lang w:val="sr-Cyrl-CS"/>
              </w:rPr>
              <w:t>1976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13" w:type="dxa"/>
            <w:gridSpan w:val="4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Факултет драмских уметности</w:t>
            </w:r>
          </w:p>
        </w:tc>
        <w:tc>
          <w:tcPr>
            <w:tcW w:w="2880" w:type="dxa"/>
            <w:gridSpan w:val="3"/>
          </w:tcPr>
          <w:p w:rsidR="00EF6A27" w:rsidRPr="006864F2" w:rsidRDefault="00EF6A27" w:rsidP="00340286">
            <w:pPr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Културолошке науке – организација филмске и телевизијске производње</w:t>
            </w:r>
          </w:p>
        </w:tc>
        <w:tc>
          <w:tcPr>
            <w:tcW w:w="4500" w:type="dxa"/>
            <w:gridSpan w:val="2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EF6A27" w:rsidRPr="00843715" w:rsidTr="00564548">
        <w:trPr>
          <w:trHeight w:val="427"/>
        </w:trPr>
        <w:tc>
          <w:tcPr>
            <w:tcW w:w="12960" w:type="dxa"/>
            <w:gridSpan w:val="14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6864F2">
              <w:rPr>
                <w:rFonts w:ascii="Times New Roman" w:hAnsi="Times New Roman"/>
                <w:b/>
                <w:lang w:val="sr-Cyrl-CS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EF6A27" w:rsidRPr="00843715" w:rsidTr="00564548">
        <w:trPr>
          <w:trHeight w:val="822"/>
        </w:trPr>
        <w:tc>
          <w:tcPr>
            <w:tcW w:w="816" w:type="dxa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Р.Б.</w:t>
            </w:r>
          </w:p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1,2,3....</w:t>
            </w:r>
          </w:p>
        </w:tc>
        <w:tc>
          <w:tcPr>
            <w:tcW w:w="1075" w:type="dxa"/>
            <w:gridSpan w:val="2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Ознака предмета</w:t>
            </w:r>
          </w:p>
        </w:tc>
        <w:tc>
          <w:tcPr>
            <w:tcW w:w="2613" w:type="dxa"/>
            <w:gridSpan w:val="5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1474" w:type="dxa"/>
            <w:gridSpan w:val="3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Вид наставе</w:t>
            </w:r>
          </w:p>
        </w:tc>
        <w:tc>
          <w:tcPr>
            <w:tcW w:w="3742" w:type="dxa"/>
            <w:gridSpan w:val="2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iCs/>
                <w:lang w:val="sr-Cyrl-CS"/>
              </w:rPr>
              <w:t xml:space="preserve">Назив студијског програма </w:t>
            </w:r>
          </w:p>
        </w:tc>
        <w:tc>
          <w:tcPr>
            <w:tcW w:w="3240" w:type="dxa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iCs/>
                <w:lang w:val="sr-Cyrl-CS"/>
              </w:rPr>
              <w:t>Врста студија (ОСС, ССС, ОАС, МСС, МАС, САС)</w:t>
            </w:r>
          </w:p>
        </w:tc>
      </w:tr>
      <w:tr w:rsidR="00EF6A27" w:rsidRPr="006864F2" w:rsidTr="00564548">
        <w:trPr>
          <w:trHeight w:val="427"/>
        </w:trPr>
        <w:tc>
          <w:tcPr>
            <w:tcW w:w="816" w:type="dxa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Cyrl-CS"/>
              </w:rPr>
            </w:pPr>
            <w:bookmarkStart w:id="0" w:name="_GoBack"/>
            <w:bookmarkEnd w:id="0"/>
            <w:r w:rsidRPr="006864F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1075" w:type="dxa"/>
            <w:gridSpan w:val="2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13" w:type="dxa"/>
            <w:gridSpan w:val="5"/>
          </w:tcPr>
          <w:p w:rsidR="00EF6A27" w:rsidRPr="006864F2" w:rsidRDefault="00EF6A27" w:rsidP="00340286">
            <w:pPr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Маркетинг у  медијима</w:t>
            </w:r>
          </w:p>
        </w:tc>
        <w:tc>
          <w:tcPr>
            <w:tcW w:w="1474" w:type="dxa"/>
            <w:gridSpan w:val="3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П</w:t>
            </w:r>
          </w:p>
        </w:tc>
        <w:tc>
          <w:tcPr>
            <w:tcW w:w="3742" w:type="dxa"/>
            <w:gridSpan w:val="2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МАС</w:t>
            </w:r>
          </w:p>
        </w:tc>
      </w:tr>
      <w:tr w:rsidR="00EF6A27" w:rsidRPr="006864F2" w:rsidTr="00564548">
        <w:trPr>
          <w:trHeight w:val="427"/>
        </w:trPr>
        <w:tc>
          <w:tcPr>
            <w:tcW w:w="816" w:type="dxa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1075" w:type="dxa"/>
            <w:gridSpan w:val="2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13" w:type="dxa"/>
            <w:gridSpan w:val="5"/>
          </w:tcPr>
          <w:p w:rsidR="00EF6A27" w:rsidRPr="006864F2" w:rsidRDefault="00EF6A27" w:rsidP="00340286">
            <w:pPr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Геополитика и медији</w:t>
            </w:r>
          </w:p>
        </w:tc>
        <w:tc>
          <w:tcPr>
            <w:tcW w:w="1474" w:type="dxa"/>
            <w:gridSpan w:val="3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П</w:t>
            </w:r>
          </w:p>
        </w:tc>
        <w:tc>
          <w:tcPr>
            <w:tcW w:w="3742" w:type="dxa"/>
            <w:gridSpan w:val="2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МАС</w:t>
            </w:r>
          </w:p>
        </w:tc>
      </w:tr>
      <w:tr w:rsidR="00EF6A27" w:rsidRPr="00843715" w:rsidTr="00564548">
        <w:trPr>
          <w:trHeight w:val="427"/>
        </w:trPr>
        <w:tc>
          <w:tcPr>
            <w:tcW w:w="12960" w:type="dxa"/>
            <w:gridSpan w:val="14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6864F2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EF6A27" w:rsidRPr="00843715" w:rsidTr="00564548">
        <w:trPr>
          <w:trHeight w:val="427"/>
        </w:trPr>
        <w:tc>
          <w:tcPr>
            <w:tcW w:w="1635" w:type="dxa"/>
            <w:gridSpan w:val="2"/>
            <w:vAlign w:val="center"/>
          </w:tcPr>
          <w:p w:rsidR="00EF6A27" w:rsidRPr="006864F2" w:rsidRDefault="00EF6A27" w:rsidP="00340286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25" w:type="dxa"/>
            <w:gridSpan w:val="12"/>
          </w:tcPr>
          <w:p w:rsidR="00EF6A27" w:rsidRPr="006864F2" w:rsidRDefault="00EF6A27" w:rsidP="00340286">
            <w:pPr>
              <w:pStyle w:val="BodyText"/>
              <w:jc w:val="both"/>
              <w:rPr>
                <w:b w:val="0"/>
                <w:sz w:val="22"/>
                <w:szCs w:val="22"/>
                <w:lang w:val="sr-Cyrl-CS"/>
              </w:rPr>
            </w:pPr>
            <w:r w:rsidRPr="006864F2">
              <w:rPr>
                <w:b w:val="0"/>
                <w:sz w:val="22"/>
                <w:szCs w:val="22"/>
                <w:lang w:val="sr-Cyrl-CS"/>
              </w:rPr>
              <w:t xml:space="preserve">Никодијевић Д.:  ''МАРКЕТИНГ И УМЕТНОСТ'', Факултет за сценске и примењене уметности, Бг, 205, ИСБН 86-902251, ЦОБИСС.СР-ИД 127108876,    </w:t>
            </w:r>
            <w:r w:rsidRPr="002C249A">
              <w:rPr>
                <w:b w:val="0"/>
                <w:sz w:val="22"/>
                <w:szCs w:val="22"/>
                <w:lang w:val="sr-Cyrl-CS"/>
              </w:rPr>
              <w:t>1- 261 стр.</w:t>
            </w:r>
          </w:p>
        </w:tc>
      </w:tr>
      <w:tr w:rsidR="00EF6A27" w:rsidRPr="00843715" w:rsidTr="00564548">
        <w:trPr>
          <w:trHeight w:val="427"/>
        </w:trPr>
        <w:tc>
          <w:tcPr>
            <w:tcW w:w="1635" w:type="dxa"/>
            <w:gridSpan w:val="2"/>
            <w:vAlign w:val="center"/>
          </w:tcPr>
          <w:p w:rsidR="00EF6A27" w:rsidRPr="006864F2" w:rsidRDefault="00EF6A27" w:rsidP="00340286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25" w:type="dxa"/>
            <w:gridSpan w:val="12"/>
          </w:tcPr>
          <w:p w:rsidR="00EF6A27" w:rsidRPr="006864F2" w:rsidRDefault="00EF6A27" w:rsidP="00340286">
            <w:pPr>
              <w:pStyle w:val="BodyText"/>
              <w:jc w:val="both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Никодијевић Д.</w:t>
            </w:r>
            <w:r w:rsidRPr="006864F2">
              <w:rPr>
                <w:b w:val="0"/>
                <w:sz w:val="22"/>
                <w:szCs w:val="22"/>
                <w:lang w:val="sr-Cyrl-CS"/>
              </w:rPr>
              <w:t xml:space="preserve">:  ''УВОД У МЕНАЏМЕНТ КУЛТУРЕ'', Мегатренд, 2006, ИСБН 86-7747-220-7; ЦОБИСС.СР-ИД 131474444;  1-237 стр. </w:t>
            </w:r>
          </w:p>
        </w:tc>
      </w:tr>
      <w:tr w:rsidR="00EF6A27" w:rsidRPr="00843715" w:rsidTr="00564548">
        <w:trPr>
          <w:trHeight w:val="427"/>
        </w:trPr>
        <w:tc>
          <w:tcPr>
            <w:tcW w:w="1635" w:type="dxa"/>
            <w:gridSpan w:val="2"/>
            <w:vAlign w:val="center"/>
          </w:tcPr>
          <w:p w:rsidR="00EF6A27" w:rsidRPr="006864F2" w:rsidRDefault="00EF6A27" w:rsidP="00340286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25" w:type="dxa"/>
            <w:gridSpan w:val="12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Ник</w:t>
            </w:r>
            <w:r>
              <w:rPr>
                <w:rFonts w:ascii="Times New Roman" w:hAnsi="Times New Roman"/>
                <w:lang w:val="sr-Cyrl-CS"/>
              </w:rPr>
              <w:t>одијевић Д.</w:t>
            </w:r>
            <w:r w:rsidRPr="006864F2">
              <w:rPr>
                <w:rFonts w:ascii="Times New Roman" w:hAnsi="Times New Roman"/>
                <w:lang w:val="sr-Cyrl-CS"/>
              </w:rPr>
              <w:t>: ''МАРКЕТИНГ У КУЛТУРИ И МЕДИЈИМА''', Мегатренд, 2007, ИСБН 978-86-7747-279-5; ЦОБИСС СР-ИД 144179980;  1- 326 стр.</w:t>
            </w:r>
          </w:p>
        </w:tc>
      </w:tr>
      <w:tr w:rsidR="00EF6A27" w:rsidRPr="00843715" w:rsidTr="00564548">
        <w:trPr>
          <w:trHeight w:val="427"/>
        </w:trPr>
        <w:tc>
          <w:tcPr>
            <w:tcW w:w="1635" w:type="dxa"/>
            <w:gridSpan w:val="2"/>
            <w:vAlign w:val="center"/>
          </w:tcPr>
          <w:p w:rsidR="00EF6A27" w:rsidRPr="006864F2" w:rsidRDefault="00EF6A27" w:rsidP="00340286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25" w:type="dxa"/>
            <w:gridSpan w:val="12"/>
          </w:tcPr>
          <w:p w:rsidR="00EF6A27" w:rsidRPr="006864F2" w:rsidRDefault="00EF6A27" w:rsidP="00340286">
            <w:pPr>
              <w:pStyle w:val="BodyText"/>
              <w:jc w:val="both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Никодијевић Д.</w:t>
            </w:r>
            <w:r w:rsidRPr="006864F2">
              <w:rPr>
                <w:b w:val="0"/>
                <w:sz w:val="22"/>
                <w:szCs w:val="22"/>
                <w:lang w:val="sr-Cyrl-CS"/>
              </w:rPr>
              <w:t>:  ''УВОД У МЕНАЏМЕНТ МЕДИЈА -  штампа и кинематографија'', Мегатренд, 2008,  ИСБН 978-86-7747-291-7;  ЦОБИСС.СР-ИД 145513996</w:t>
            </w:r>
            <w:r w:rsidRPr="006864F2">
              <w:rPr>
                <w:sz w:val="22"/>
                <w:szCs w:val="22"/>
                <w:lang w:val="sr-Cyrl-CS"/>
              </w:rPr>
              <w:t xml:space="preserve">;   </w:t>
            </w:r>
            <w:r w:rsidRPr="006864F2">
              <w:rPr>
                <w:b w:val="0"/>
                <w:sz w:val="22"/>
                <w:szCs w:val="22"/>
                <w:lang w:val="sr-Cyrl-CS"/>
              </w:rPr>
              <w:t>1- 288 стр</w:t>
            </w:r>
          </w:p>
        </w:tc>
      </w:tr>
      <w:tr w:rsidR="00EF6A27" w:rsidRPr="00843715" w:rsidTr="00564548">
        <w:trPr>
          <w:trHeight w:val="427"/>
        </w:trPr>
        <w:tc>
          <w:tcPr>
            <w:tcW w:w="1635" w:type="dxa"/>
            <w:gridSpan w:val="2"/>
            <w:vAlign w:val="center"/>
          </w:tcPr>
          <w:p w:rsidR="00EF6A27" w:rsidRPr="006864F2" w:rsidRDefault="00EF6A27" w:rsidP="00340286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25" w:type="dxa"/>
            <w:gridSpan w:val="12"/>
          </w:tcPr>
          <w:p w:rsidR="00EF6A27" w:rsidRPr="006864F2" w:rsidRDefault="00EF6A27" w:rsidP="00340286">
            <w:pPr>
              <w:pStyle w:val="BodyText"/>
              <w:jc w:val="both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Никoдиjeвић Д. (2015)</w:t>
            </w:r>
            <w:r w:rsidRPr="006864F2">
              <w:rPr>
                <w:b w:val="0"/>
                <w:sz w:val="22"/>
                <w:szCs w:val="22"/>
                <w:lang w:val="sr-Cyrl-CS"/>
              </w:rPr>
              <w:t xml:space="preserve">: мoнoгрaфиja ''MEНAЏMEНT MEДИJA MAСOВНИХ КOMУНИКAЦИJA'',  Д.Никoдиjeвић-НГ Студиo, БeoгрaдЦИП 005:32.019.5(075.8), 005:659.3/.4(075.8);  ИСБН 978-86-918691-0-6;  ЦOБИСС.СР-ИД 214015244; стр. 1-338                                              </w:t>
            </w:r>
          </w:p>
        </w:tc>
      </w:tr>
      <w:tr w:rsidR="00EF6A27" w:rsidRPr="00843715" w:rsidTr="00564548">
        <w:trPr>
          <w:trHeight w:val="427"/>
        </w:trPr>
        <w:tc>
          <w:tcPr>
            <w:tcW w:w="1635" w:type="dxa"/>
            <w:gridSpan w:val="2"/>
            <w:vAlign w:val="center"/>
          </w:tcPr>
          <w:p w:rsidR="00EF6A27" w:rsidRPr="006864F2" w:rsidRDefault="00EF6A27" w:rsidP="00340286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25" w:type="dxa"/>
            <w:gridSpan w:val="12"/>
          </w:tcPr>
          <w:p w:rsidR="00EF6A27" w:rsidRPr="006864F2" w:rsidRDefault="00EF6A27" w:rsidP="00340286">
            <w:pPr>
              <w:spacing w:before="120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Никoдиjeвић, Д., (2014) – мoнoгрaфиja ''MEНAЏMEНT EЛEКTРOНСКИХ MEДИJA – рaдиo, тeлeвизиja и интeрнeт'', другo измeњeнo и дoпуњeнo издaњe, Унивeрзитeт ''Џон Незбит'', ИСБН 978-86-7747-519-2, ЦИП 005:32.019.5(075.8);</w:t>
            </w:r>
          </w:p>
        </w:tc>
      </w:tr>
      <w:tr w:rsidR="00EF6A27" w:rsidRPr="00843715" w:rsidTr="00564548">
        <w:trPr>
          <w:trHeight w:val="427"/>
        </w:trPr>
        <w:tc>
          <w:tcPr>
            <w:tcW w:w="1635" w:type="dxa"/>
            <w:gridSpan w:val="2"/>
            <w:vAlign w:val="center"/>
          </w:tcPr>
          <w:p w:rsidR="00EF6A27" w:rsidRPr="006864F2" w:rsidRDefault="00EF6A27" w:rsidP="00340286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25" w:type="dxa"/>
            <w:gridSpan w:val="12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Никoдиjeвић, Д., (2013) – Meдиjскa кoнглoмeрaциja кao дeo глoбaлних прoмeнa у кoрпoрaтивнoм упрaвљaњу и oргaнизoвaњу, КУЛTУРA, чaсoпис зa тeoриjу и сoциoлoгиjу културe и културну пoлитику;  ДOИ 10.5937/културa1338376Н; УДК 316.324.8:316.774; 005:316.774; стр. 376-387</w:t>
            </w:r>
          </w:p>
        </w:tc>
      </w:tr>
      <w:tr w:rsidR="00EF6A27" w:rsidRPr="00843715" w:rsidTr="00564548">
        <w:trPr>
          <w:trHeight w:val="427"/>
        </w:trPr>
        <w:tc>
          <w:tcPr>
            <w:tcW w:w="1635" w:type="dxa"/>
            <w:gridSpan w:val="2"/>
            <w:vAlign w:val="center"/>
          </w:tcPr>
          <w:p w:rsidR="00EF6A27" w:rsidRPr="006864F2" w:rsidRDefault="00EF6A27" w:rsidP="00340286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25" w:type="dxa"/>
            <w:gridSpan w:val="12"/>
            <w:vAlign w:val="center"/>
          </w:tcPr>
          <w:p w:rsidR="00EF6A27" w:rsidRPr="006864F2" w:rsidRDefault="00EF6A27" w:rsidP="003402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Никодијевић Д.: МЕНАЏМЕНТ МАСОВНИХ МЕДИЈА – штампа, кинематографија, радио, телевизија и интернет, Чигоја штампа-Мегатренд универзитет, 2012, ИСБН 978-86-7558-915-0; ЦОБИСС.СР-ИД 191438092, стр. 1- 457</w:t>
            </w:r>
          </w:p>
        </w:tc>
      </w:tr>
      <w:tr w:rsidR="00EF6A27" w:rsidRPr="00843715" w:rsidTr="00564548">
        <w:trPr>
          <w:trHeight w:val="427"/>
        </w:trPr>
        <w:tc>
          <w:tcPr>
            <w:tcW w:w="1635" w:type="dxa"/>
            <w:gridSpan w:val="2"/>
            <w:vAlign w:val="center"/>
          </w:tcPr>
          <w:p w:rsidR="00EF6A27" w:rsidRPr="006864F2" w:rsidRDefault="00EF6A27" w:rsidP="00A06993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25" w:type="dxa"/>
            <w:gridSpan w:val="12"/>
            <w:vAlign w:val="center"/>
          </w:tcPr>
          <w:p w:rsidR="00EF6A27" w:rsidRPr="006864F2" w:rsidRDefault="00EF6A27" w:rsidP="00A06993">
            <w:pPr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Никoдиjeвић,Д</w:t>
            </w:r>
            <w:r>
              <w:rPr>
                <w:rFonts w:ascii="Times New Roman" w:hAnsi="Times New Roman"/>
                <w:lang w:val="sr-Cyrl-CS"/>
              </w:rPr>
              <w:t xml:space="preserve">. (2015), </w:t>
            </w:r>
            <w:r w:rsidRPr="006864F2">
              <w:rPr>
                <w:rFonts w:ascii="Times New Roman" w:hAnsi="Times New Roman"/>
                <w:lang w:val="sr-Cyrl-CS"/>
              </w:rPr>
              <w:t>Крeaтивнe индустриje –  eкoнoмскa eксплoaтaциja мeдиja мaсoвних кoмуникaциja, Meгaтрeнд рeвиja, гл. урeдник прoф. др Дрaгaнa Гњaтoвић; Вoл. 12 (3) 2015; УДК 338.46:008; 330.341:008; стр. 87 – 104;</w:t>
            </w:r>
          </w:p>
          <w:p w:rsidR="00EF6A27" w:rsidRPr="006864F2" w:rsidRDefault="00EF6A27" w:rsidP="00A069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EF6A27" w:rsidRPr="00843715" w:rsidTr="00564548">
        <w:trPr>
          <w:trHeight w:val="427"/>
        </w:trPr>
        <w:tc>
          <w:tcPr>
            <w:tcW w:w="1635" w:type="dxa"/>
            <w:gridSpan w:val="2"/>
            <w:vAlign w:val="center"/>
          </w:tcPr>
          <w:p w:rsidR="00EF6A27" w:rsidRPr="006864F2" w:rsidRDefault="00EF6A27" w:rsidP="00A06993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25" w:type="dxa"/>
            <w:gridSpan w:val="12"/>
            <w:vAlign w:val="center"/>
          </w:tcPr>
          <w:p w:rsidR="00EF6A27" w:rsidRPr="006864F2" w:rsidRDefault="00EF6A27" w:rsidP="00A069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Никодијевић Д.: МЕНАЏМЕНТ И МАРКЕТИНГ У УМЕТНОСТИ, Службени гласник, 2012, ИСБН 978-86-519-1567-6; ЦОБИСС.СР –ИД 193875980; стр. 1 – 418,монографија, уредник Петар Арбутина</w:t>
            </w:r>
          </w:p>
        </w:tc>
      </w:tr>
      <w:tr w:rsidR="00EF6A27" w:rsidRPr="00843715" w:rsidTr="00564548">
        <w:trPr>
          <w:trHeight w:val="427"/>
        </w:trPr>
        <w:tc>
          <w:tcPr>
            <w:tcW w:w="12960" w:type="dxa"/>
            <w:gridSpan w:val="14"/>
            <w:vAlign w:val="center"/>
          </w:tcPr>
          <w:p w:rsidR="00EF6A27" w:rsidRPr="006864F2" w:rsidRDefault="00EF6A27" w:rsidP="00A069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6864F2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EF6A27" w:rsidRPr="006864F2" w:rsidTr="00564548">
        <w:trPr>
          <w:trHeight w:val="427"/>
        </w:trPr>
        <w:tc>
          <w:tcPr>
            <w:tcW w:w="4127" w:type="dxa"/>
            <w:gridSpan w:val="6"/>
            <w:vAlign w:val="center"/>
          </w:tcPr>
          <w:p w:rsidR="00EF6A27" w:rsidRPr="006864F2" w:rsidRDefault="00EF6A27" w:rsidP="00A069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8833" w:type="dxa"/>
            <w:gridSpan w:val="8"/>
            <w:vAlign w:val="center"/>
          </w:tcPr>
          <w:p w:rsidR="00EF6A27" w:rsidRPr="006864F2" w:rsidRDefault="00EF6A27" w:rsidP="00A069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EF6A27" w:rsidRPr="00843715" w:rsidTr="00564548">
        <w:trPr>
          <w:trHeight w:val="427"/>
        </w:trPr>
        <w:tc>
          <w:tcPr>
            <w:tcW w:w="4127" w:type="dxa"/>
            <w:gridSpan w:val="6"/>
            <w:vAlign w:val="center"/>
          </w:tcPr>
          <w:p w:rsidR="00EF6A27" w:rsidRPr="006864F2" w:rsidRDefault="00EF6A27" w:rsidP="00A069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8833" w:type="dxa"/>
            <w:gridSpan w:val="8"/>
            <w:vAlign w:val="center"/>
          </w:tcPr>
          <w:p w:rsidR="00EF6A27" w:rsidRPr="006864F2" w:rsidRDefault="00EF6A27" w:rsidP="00A069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EF6A27" w:rsidRPr="006864F2" w:rsidTr="00564548">
        <w:trPr>
          <w:trHeight w:val="278"/>
        </w:trPr>
        <w:tc>
          <w:tcPr>
            <w:tcW w:w="4127" w:type="dxa"/>
            <w:gridSpan w:val="6"/>
            <w:vAlign w:val="center"/>
          </w:tcPr>
          <w:p w:rsidR="00EF6A27" w:rsidRPr="006864F2" w:rsidRDefault="00EF6A27" w:rsidP="00A069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1669" w:type="dxa"/>
            <w:gridSpan w:val="4"/>
            <w:vAlign w:val="center"/>
          </w:tcPr>
          <w:p w:rsidR="00EF6A27" w:rsidRPr="006864F2" w:rsidRDefault="00EF6A27" w:rsidP="00A069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Домаћи</w:t>
            </w:r>
          </w:p>
        </w:tc>
        <w:tc>
          <w:tcPr>
            <w:tcW w:w="7164" w:type="dxa"/>
            <w:gridSpan w:val="4"/>
            <w:vAlign w:val="center"/>
          </w:tcPr>
          <w:p w:rsidR="00EF6A27" w:rsidRPr="006864F2" w:rsidRDefault="00EF6A27" w:rsidP="00A069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Међународни</w:t>
            </w:r>
          </w:p>
        </w:tc>
      </w:tr>
      <w:tr w:rsidR="00EF6A27" w:rsidRPr="006864F2" w:rsidTr="00564548">
        <w:trPr>
          <w:trHeight w:val="427"/>
        </w:trPr>
        <w:tc>
          <w:tcPr>
            <w:tcW w:w="2246" w:type="dxa"/>
            <w:gridSpan w:val="4"/>
            <w:vAlign w:val="center"/>
          </w:tcPr>
          <w:p w:rsidR="00EF6A27" w:rsidRPr="006864F2" w:rsidRDefault="00EF6A27" w:rsidP="00A069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 xml:space="preserve">Усавршавања </w:t>
            </w:r>
          </w:p>
        </w:tc>
        <w:tc>
          <w:tcPr>
            <w:tcW w:w="10714" w:type="dxa"/>
            <w:gridSpan w:val="10"/>
            <w:vAlign w:val="center"/>
          </w:tcPr>
          <w:p w:rsidR="00EF6A27" w:rsidRPr="006864F2" w:rsidRDefault="00EF6A27" w:rsidP="00A069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EF6A27" w:rsidRPr="00843715" w:rsidTr="00564548">
        <w:trPr>
          <w:trHeight w:val="427"/>
        </w:trPr>
        <w:tc>
          <w:tcPr>
            <w:tcW w:w="12960" w:type="dxa"/>
            <w:gridSpan w:val="14"/>
            <w:vAlign w:val="center"/>
          </w:tcPr>
          <w:p w:rsidR="00EF6A27" w:rsidRPr="006864F2" w:rsidRDefault="00EF6A27" w:rsidP="00A069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Други подаци које сматрате релевантним</w:t>
            </w:r>
          </w:p>
        </w:tc>
      </w:tr>
      <w:tr w:rsidR="00EF6A27" w:rsidRPr="006864F2" w:rsidTr="00564548">
        <w:trPr>
          <w:trHeight w:val="427"/>
        </w:trPr>
        <w:tc>
          <w:tcPr>
            <w:tcW w:w="12960" w:type="dxa"/>
            <w:gridSpan w:val="14"/>
            <w:vAlign w:val="center"/>
          </w:tcPr>
          <w:p w:rsidR="00EF6A27" w:rsidRPr="006864F2" w:rsidRDefault="00EF6A27" w:rsidP="00A069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864F2">
              <w:rPr>
                <w:rFonts w:ascii="Times New Roman" w:hAnsi="Times New Roman"/>
                <w:lang w:val="sr-Cyrl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:rsidR="00EF6A27" w:rsidRDefault="00EF6A27"/>
    <w:sectPr w:rsidR="00EF6A27" w:rsidSect="005645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68B"/>
    <w:rsid w:val="00052850"/>
    <w:rsid w:val="000D1825"/>
    <w:rsid w:val="00133045"/>
    <w:rsid w:val="001B7767"/>
    <w:rsid w:val="0024722B"/>
    <w:rsid w:val="00255157"/>
    <w:rsid w:val="002C249A"/>
    <w:rsid w:val="00340286"/>
    <w:rsid w:val="003E1CF2"/>
    <w:rsid w:val="00491993"/>
    <w:rsid w:val="004F0BD1"/>
    <w:rsid w:val="0050668B"/>
    <w:rsid w:val="00564548"/>
    <w:rsid w:val="006864F2"/>
    <w:rsid w:val="006A1316"/>
    <w:rsid w:val="006A792F"/>
    <w:rsid w:val="006F60A5"/>
    <w:rsid w:val="00744BD6"/>
    <w:rsid w:val="007B335C"/>
    <w:rsid w:val="00843715"/>
    <w:rsid w:val="008546D3"/>
    <w:rsid w:val="008F5391"/>
    <w:rsid w:val="00967B33"/>
    <w:rsid w:val="00985DA0"/>
    <w:rsid w:val="009F332C"/>
    <w:rsid w:val="00A06993"/>
    <w:rsid w:val="00A171D0"/>
    <w:rsid w:val="00A23E3E"/>
    <w:rsid w:val="00A37F08"/>
    <w:rsid w:val="00A65D25"/>
    <w:rsid w:val="00AC0E94"/>
    <w:rsid w:val="00B54B83"/>
    <w:rsid w:val="00BA7B3C"/>
    <w:rsid w:val="00BC1442"/>
    <w:rsid w:val="00C46801"/>
    <w:rsid w:val="00C54E40"/>
    <w:rsid w:val="00C82086"/>
    <w:rsid w:val="00C9277A"/>
    <w:rsid w:val="00CB32AD"/>
    <w:rsid w:val="00D27CF9"/>
    <w:rsid w:val="00D67EDF"/>
    <w:rsid w:val="00DD2588"/>
    <w:rsid w:val="00E87D20"/>
    <w:rsid w:val="00EF6A27"/>
    <w:rsid w:val="00F77B88"/>
    <w:rsid w:val="00FA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8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0286"/>
    <w:rPr>
      <w:rFonts w:ascii="Times New Roman" w:eastAsia="Times New Roman" w:hAnsi="Times New Roman"/>
      <w:b/>
      <w:bCs/>
      <w:sz w:val="28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0286"/>
    <w:rPr>
      <w:rFonts w:ascii="Times New Roman" w:hAnsi="Times New Roman" w:cs="Times New Roman"/>
      <w:b/>
      <w:b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552</Words>
  <Characters>3150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</dc:title>
  <dc:subject/>
  <dc:creator>Admin</dc:creator>
  <cp:keywords/>
  <dc:description/>
  <cp:lastModifiedBy>Predrag</cp:lastModifiedBy>
  <cp:revision>9</cp:revision>
  <dcterms:created xsi:type="dcterms:W3CDTF">2022-04-27T12:30:00Z</dcterms:created>
  <dcterms:modified xsi:type="dcterms:W3CDTF">2022-05-05T17:01:00Z</dcterms:modified>
</cp:coreProperties>
</file>