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4"/>
        <w:gridCol w:w="313"/>
        <w:gridCol w:w="586"/>
        <w:gridCol w:w="170"/>
        <w:gridCol w:w="1319"/>
        <w:gridCol w:w="1090"/>
        <w:gridCol w:w="172"/>
        <w:gridCol w:w="202"/>
        <w:gridCol w:w="1418"/>
        <w:gridCol w:w="98"/>
        <w:gridCol w:w="565"/>
        <w:gridCol w:w="1877"/>
        <w:gridCol w:w="1060"/>
        <w:gridCol w:w="2222"/>
      </w:tblGrid>
      <w:tr w:rsidR="00253311" w:rsidRPr="00857BEE" w:rsidTr="00EE3D7C">
        <w:trPr>
          <w:trHeight w:val="427"/>
        </w:trPr>
        <w:tc>
          <w:tcPr>
            <w:tcW w:w="5602" w:type="dxa"/>
            <w:gridSpan w:val="9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857BEE">
              <w:rPr>
                <w:rFonts w:ascii="Times New Roman" w:hAnsi="Times New Roman"/>
                <w:b/>
                <w:lang w:val="sr-Latn-CS"/>
              </w:rPr>
              <w:t xml:space="preserve">Име и презиме </w:t>
            </w:r>
          </w:p>
        </w:tc>
        <w:tc>
          <w:tcPr>
            <w:tcW w:w="7240" w:type="dxa"/>
            <w:gridSpan w:val="6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857BEE">
              <w:rPr>
                <w:rFonts w:ascii="Times New Roman" w:hAnsi="Times New Roman"/>
                <w:b/>
                <w:lang w:val="sr-Latn-CS"/>
              </w:rPr>
              <w:t>Зоран С. Вучковић</w:t>
            </w:r>
          </w:p>
        </w:tc>
      </w:tr>
      <w:tr w:rsidR="00253311" w:rsidRPr="00857BEE" w:rsidTr="00EE3D7C">
        <w:trPr>
          <w:trHeight w:val="427"/>
        </w:trPr>
        <w:tc>
          <w:tcPr>
            <w:tcW w:w="5602" w:type="dxa"/>
            <w:gridSpan w:val="9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857BEE">
              <w:rPr>
                <w:rFonts w:ascii="Times New Roman" w:hAnsi="Times New Roman"/>
                <w:b/>
                <w:lang w:val="sr-Latn-CS"/>
              </w:rPr>
              <w:t>Звање</w:t>
            </w:r>
          </w:p>
        </w:tc>
        <w:tc>
          <w:tcPr>
            <w:tcW w:w="7240" w:type="dxa"/>
            <w:gridSpan w:val="6"/>
            <w:vAlign w:val="center"/>
          </w:tcPr>
          <w:p w:rsidR="00253311" w:rsidRPr="00857BEE" w:rsidRDefault="00253311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 xml:space="preserve">Доцент </w:t>
            </w:r>
          </w:p>
        </w:tc>
      </w:tr>
      <w:tr w:rsidR="00253311" w:rsidRPr="00E668EF" w:rsidTr="00EE3D7C">
        <w:trPr>
          <w:trHeight w:val="427"/>
        </w:trPr>
        <w:tc>
          <w:tcPr>
            <w:tcW w:w="5602" w:type="dxa"/>
            <w:gridSpan w:val="9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857BEE">
              <w:rPr>
                <w:rFonts w:ascii="Times New Roman" w:hAnsi="Times New Roman"/>
                <w:b/>
                <w:lang w:val="sr-Latn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40" w:type="dxa"/>
            <w:gridSpan w:val="6"/>
            <w:vAlign w:val="center"/>
          </w:tcPr>
          <w:p w:rsidR="00253311" w:rsidRPr="00857BEE" w:rsidRDefault="00253311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 xml:space="preserve">Факултет за пословне студије, </w:t>
            </w:r>
            <w:r w:rsidRPr="00857BE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Мегатренд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у</w:t>
            </w:r>
            <w:r w:rsidRPr="00857BE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ниверзитет, Београд,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10.05.2022.; </w:t>
            </w:r>
            <w:r w:rsidRPr="00857BEE">
              <w:rPr>
                <w:rFonts w:ascii="Times New Roman" w:hAnsi="Times New Roman"/>
                <w:sz w:val="24"/>
                <w:szCs w:val="24"/>
                <w:lang w:val="sr-Latn-CS"/>
              </w:rPr>
              <w:t>01.04.2021.</w:t>
            </w:r>
          </w:p>
        </w:tc>
      </w:tr>
      <w:tr w:rsidR="00253311" w:rsidRPr="00857BEE" w:rsidTr="00EE3D7C">
        <w:trPr>
          <w:trHeight w:val="427"/>
        </w:trPr>
        <w:tc>
          <w:tcPr>
            <w:tcW w:w="5602" w:type="dxa"/>
            <w:gridSpan w:val="9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857BEE">
              <w:rPr>
                <w:rFonts w:ascii="Times New Roman" w:hAnsi="Times New Roman"/>
                <w:b/>
                <w:lang w:val="sr-Latn-CS"/>
              </w:rPr>
              <w:t>Ужа научна односно уметничка област</w:t>
            </w:r>
          </w:p>
        </w:tc>
        <w:tc>
          <w:tcPr>
            <w:tcW w:w="7240" w:type="dxa"/>
            <w:gridSpan w:val="6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Електронско пословање</w:t>
            </w:r>
          </w:p>
        </w:tc>
      </w:tr>
      <w:tr w:rsidR="00253311" w:rsidRPr="00857BEE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857BEE">
              <w:rPr>
                <w:rFonts w:ascii="Times New Roman" w:hAnsi="Times New Roman"/>
                <w:b/>
                <w:lang w:val="sr-Latn-CS"/>
              </w:rPr>
              <w:t>Академска каријера</w:t>
            </w:r>
          </w:p>
        </w:tc>
      </w:tr>
      <w:tr w:rsidR="00253311" w:rsidRPr="00E668EF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19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 xml:space="preserve">Година </w:t>
            </w:r>
          </w:p>
        </w:tc>
        <w:tc>
          <w:tcPr>
            <w:tcW w:w="2980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 xml:space="preserve">Институција </w:t>
            </w:r>
          </w:p>
        </w:tc>
        <w:tc>
          <w:tcPr>
            <w:tcW w:w="244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 xml:space="preserve">Научна или уметничка област </w:t>
            </w:r>
          </w:p>
        </w:tc>
        <w:tc>
          <w:tcPr>
            <w:tcW w:w="328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Ужа научна, уметничка или стручна област</w:t>
            </w:r>
          </w:p>
        </w:tc>
      </w:tr>
      <w:tr w:rsidR="00253311" w:rsidRPr="00857BE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Избор у звање</w:t>
            </w:r>
          </w:p>
        </w:tc>
        <w:tc>
          <w:tcPr>
            <w:tcW w:w="1319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15.03.2021.</w:t>
            </w:r>
          </w:p>
        </w:tc>
        <w:tc>
          <w:tcPr>
            <w:tcW w:w="2980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 xml:space="preserve">Факултет за пословне студије, Мегатренд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Pr="00857BEE">
              <w:rPr>
                <w:rFonts w:ascii="Times New Roman" w:hAnsi="Times New Roman"/>
                <w:lang w:val="sr-Latn-CS"/>
              </w:rPr>
              <w:t>ниверзитет</w:t>
            </w:r>
          </w:p>
        </w:tc>
        <w:tc>
          <w:tcPr>
            <w:tcW w:w="244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Електронско пословање</w:t>
            </w:r>
          </w:p>
        </w:tc>
        <w:tc>
          <w:tcPr>
            <w:tcW w:w="3282" w:type="dxa"/>
            <w:gridSpan w:val="2"/>
            <w:vAlign w:val="center"/>
          </w:tcPr>
          <w:p w:rsidR="00253311" w:rsidRPr="00857BEE" w:rsidRDefault="00253311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857BE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Докторат</w:t>
            </w:r>
          </w:p>
        </w:tc>
        <w:tc>
          <w:tcPr>
            <w:tcW w:w="1319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19.01.2021.</w:t>
            </w:r>
          </w:p>
        </w:tc>
        <w:tc>
          <w:tcPr>
            <w:tcW w:w="2980" w:type="dxa"/>
            <w:gridSpan w:val="5"/>
            <w:vAlign w:val="center"/>
          </w:tcPr>
          <w:p w:rsidR="00253311" w:rsidRPr="00857BEE" w:rsidRDefault="00253311" w:rsidP="00C7064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Факултете органиѕационих наука, Универзитет у Београду</w:t>
            </w:r>
          </w:p>
        </w:tc>
        <w:tc>
          <w:tcPr>
            <w:tcW w:w="244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Електронско пословање</w:t>
            </w:r>
          </w:p>
        </w:tc>
        <w:tc>
          <w:tcPr>
            <w:tcW w:w="328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857BE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Специјализација</w:t>
            </w:r>
          </w:p>
        </w:tc>
        <w:tc>
          <w:tcPr>
            <w:tcW w:w="1319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857BE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Магистратура</w:t>
            </w:r>
          </w:p>
        </w:tc>
        <w:tc>
          <w:tcPr>
            <w:tcW w:w="1319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02.10.2009.</w:t>
            </w:r>
          </w:p>
        </w:tc>
        <w:tc>
          <w:tcPr>
            <w:tcW w:w="2980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Геоекономски факулте, Мегатренд Универзитет</w:t>
            </w:r>
          </w:p>
        </w:tc>
        <w:tc>
          <w:tcPr>
            <w:tcW w:w="244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Магистар економских наука</w:t>
            </w:r>
            <w:bookmarkStart w:id="0" w:name="_GoBack"/>
            <w:bookmarkEnd w:id="0"/>
          </w:p>
        </w:tc>
        <w:tc>
          <w:tcPr>
            <w:tcW w:w="328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857BE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Мастер</w:t>
            </w:r>
          </w:p>
        </w:tc>
        <w:tc>
          <w:tcPr>
            <w:tcW w:w="1319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857BE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Диплома</w:t>
            </w:r>
          </w:p>
        </w:tc>
        <w:tc>
          <w:tcPr>
            <w:tcW w:w="1319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04.11.1999</w:t>
            </w:r>
          </w:p>
        </w:tc>
        <w:tc>
          <w:tcPr>
            <w:tcW w:w="2980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Факултет за менаџмент – Зајечар, Мегатренд Универзитет примењених наука - Београд</w:t>
            </w:r>
          </w:p>
        </w:tc>
        <w:tc>
          <w:tcPr>
            <w:tcW w:w="2442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Менаџмент</w:t>
            </w:r>
          </w:p>
        </w:tc>
        <w:tc>
          <w:tcPr>
            <w:tcW w:w="3282" w:type="dxa"/>
            <w:gridSpan w:val="2"/>
            <w:vAlign w:val="center"/>
          </w:tcPr>
          <w:p w:rsidR="00253311" w:rsidRPr="00857BEE" w:rsidRDefault="00253311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E668EF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857BEE">
              <w:rPr>
                <w:rFonts w:ascii="Times New Roman" w:hAnsi="Times New Roman"/>
                <w:b/>
                <w:lang w:val="sr-Latn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253311" w:rsidRPr="00E668EF" w:rsidTr="00AD0412">
        <w:trPr>
          <w:trHeight w:val="822"/>
        </w:trPr>
        <w:tc>
          <w:tcPr>
            <w:tcW w:w="876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Р.Б.</w:t>
            </w:r>
          </w:p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1,2,3....</w:t>
            </w:r>
          </w:p>
        </w:tc>
        <w:tc>
          <w:tcPr>
            <w:tcW w:w="1187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Ознака предмета</w:t>
            </w:r>
          </w:p>
        </w:tc>
        <w:tc>
          <w:tcPr>
            <w:tcW w:w="3337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iCs/>
                <w:lang w:val="sr-Latn-CS"/>
              </w:rPr>
              <w:t xml:space="preserve">Назив предмета     </w:t>
            </w:r>
          </w:p>
        </w:tc>
        <w:tc>
          <w:tcPr>
            <w:tcW w:w="1620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Вид наставе</w:t>
            </w:r>
          </w:p>
        </w:tc>
        <w:tc>
          <w:tcPr>
            <w:tcW w:w="3600" w:type="dxa"/>
            <w:gridSpan w:val="4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iCs/>
                <w:lang w:val="sr-Latn-CS"/>
              </w:rPr>
              <w:t xml:space="preserve">Назив студијског програма </w:t>
            </w:r>
          </w:p>
        </w:tc>
        <w:tc>
          <w:tcPr>
            <w:tcW w:w="2222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iCs/>
                <w:lang w:val="sr-Latn-CS"/>
              </w:rPr>
              <w:t>Врста студија (ОСС, ССС, ОАС, МСС, МАС, САС)</w:t>
            </w:r>
          </w:p>
        </w:tc>
      </w:tr>
      <w:tr w:rsidR="00253311" w:rsidRPr="00857BEE" w:rsidTr="00AD0412">
        <w:trPr>
          <w:trHeight w:val="427"/>
        </w:trPr>
        <w:tc>
          <w:tcPr>
            <w:tcW w:w="876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 w:rsidR="00253311" w:rsidRPr="00407830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14-</w:t>
            </w:r>
            <w:r>
              <w:rPr>
                <w:rFonts w:ascii="Times New Roman" w:hAnsi="Times New Roman"/>
              </w:rPr>
              <w:t>ИНФ</w:t>
            </w:r>
          </w:p>
        </w:tc>
        <w:tc>
          <w:tcPr>
            <w:tcW w:w="3337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Информатика</w:t>
            </w:r>
          </w:p>
        </w:tc>
        <w:tc>
          <w:tcPr>
            <w:tcW w:w="1620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П, В</w:t>
            </w:r>
          </w:p>
        </w:tc>
        <w:tc>
          <w:tcPr>
            <w:tcW w:w="3600" w:type="dxa"/>
            <w:gridSpan w:val="4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Економија и бизнис,</w:t>
            </w:r>
            <w:r>
              <w:rPr>
                <w:rFonts w:ascii="Times New Roman" w:hAnsi="Times New Roman"/>
                <w:lang w:val="sr-Latn-CS"/>
              </w:rPr>
              <w:t xml:space="preserve"> оба модула</w:t>
            </w:r>
          </w:p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Комуникације</w:t>
            </w:r>
          </w:p>
        </w:tc>
        <w:tc>
          <w:tcPr>
            <w:tcW w:w="2222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253311" w:rsidRPr="00857BEE" w:rsidTr="00AD0412">
        <w:trPr>
          <w:trHeight w:val="427"/>
        </w:trPr>
        <w:tc>
          <w:tcPr>
            <w:tcW w:w="876" w:type="dxa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14-ОЕП</w:t>
            </w:r>
          </w:p>
        </w:tc>
        <w:tc>
          <w:tcPr>
            <w:tcW w:w="3337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Основ</w:t>
            </w:r>
            <w:r>
              <w:rPr>
                <w:rFonts w:ascii="Times New Roman" w:hAnsi="Times New Roman"/>
                <w:lang w:val="sr-Latn-CS"/>
              </w:rPr>
              <w:t>е</w:t>
            </w:r>
            <w:r w:rsidRPr="00857BEE">
              <w:rPr>
                <w:rFonts w:ascii="Times New Roman" w:hAnsi="Times New Roman"/>
                <w:lang w:val="sr-Latn-CS"/>
              </w:rPr>
              <w:t xml:space="preserve"> електронског пословања</w:t>
            </w:r>
          </w:p>
        </w:tc>
        <w:tc>
          <w:tcPr>
            <w:tcW w:w="1620" w:type="dxa"/>
            <w:gridSpan w:val="2"/>
            <w:vAlign w:val="center"/>
          </w:tcPr>
          <w:p w:rsidR="00253311" w:rsidRPr="00857BEE" w:rsidRDefault="00253311" w:rsidP="004C507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П, В</w:t>
            </w:r>
          </w:p>
        </w:tc>
        <w:tc>
          <w:tcPr>
            <w:tcW w:w="3600" w:type="dxa"/>
            <w:gridSpan w:val="4"/>
            <w:vAlign w:val="center"/>
          </w:tcPr>
          <w:p w:rsidR="00253311" w:rsidRPr="00857BEE" w:rsidRDefault="00253311" w:rsidP="004C507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Економија и бизнис,</w:t>
            </w:r>
            <w:r>
              <w:rPr>
                <w:rFonts w:ascii="Times New Roman" w:hAnsi="Times New Roman"/>
                <w:lang w:val="sr-Latn-CS"/>
              </w:rPr>
              <w:t xml:space="preserve"> оба модула</w:t>
            </w:r>
          </w:p>
        </w:tc>
        <w:tc>
          <w:tcPr>
            <w:tcW w:w="2222" w:type="dxa"/>
            <w:vAlign w:val="center"/>
          </w:tcPr>
          <w:p w:rsidR="00253311" w:rsidRPr="00857BEE" w:rsidRDefault="00253311" w:rsidP="004C507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253311" w:rsidRPr="00E668EF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857BEE">
              <w:rPr>
                <w:rFonts w:ascii="Times New Roman" w:hAnsi="Times New Roman"/>
                <w:b/>
                <w:lang w:val="sr-Latn-CS"/>
              </w:rPr>
              <w:t>Репрезентативне референце (минимално 5 не више од 10)</w:t>
            </w:r>
          </w:p>
        </w:tc>
      </w:tr>
      <w:tr w:rsidR="00253311" w:rsidRPr="00E668EF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253311" w:rsidRPr="00857BEE" w:rsidRDefault="0025331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253311" w:rsidRPr="00857BEE" w:rsidRDefault="00253311" w:rsidP="00D842D6">
            <w:pPr>
              <w:suppressAutoHyphens/>
              <w:jc w:val="both"/>
              <w:rPr>
                <w:rFonts w:ascii="Times New Roman" w:eastAsia="SimSun" w:hAnsi="Times New Roman"/>
                <w:kern w:val="2"/>
                <w:lang w:val="sr-Latn-CS" w:eastAsia="zh-CN" w:bidi="hi-IN"/>
              </w:rPr>
            </w:pPr>
            <w:r w:rsidRPr="00857BEE">
              <w:rPr>
                <w:rFonts w:ascii="Times New Roman" w:eastAsia="SimSun" w:hAnsi="Times New Roman"/>
                <w:kern w:val="2"/>
                <w:lang w:val="sr-Latn-CS" w:eastAsia="zh-CN" w:bidi="hi-IN"/>
              </w:rPr>
              <w:t xml:space="preserve">Zoran Pavlović, Aleksandra Vukmirović, Jovanka Vukmirović, </w:t>
            </w:r>
            <w:r w:rsidRPr="00857BEE">
              <w:rPr>
                <w:rFonts w:ascii="Times New Roman" w:eastAsia="SimSun" w:hAnsi="Times New Roman"/>
                <w:b/>
                <w:kern w:val="2"/>
                <w:lang w:val="sr-Latn-CS" w:eastAsia="zh-CN" w:bidi="hi-IN"/>
              </w:rPr>
              <w:t>Zoran Vučković</w:t>
            </w:r>
            <w:r w:rsidRPr="00857BEE">
              <w:rPr>
                <w:rFonts w:ascii="Times New Roman" w:eastAsia="SimSun" w:hAnsi="Times New Roman"/>
                <w:kern w:val="2"/>
                <w:lang w:val="sr-Latn-CS" w:eastAsia="zh-CN" w:bidi="hi-IN"/>
              </w:rPr>
              <w:t xml:space="preserve"> (2017). </w:t>
            </w:r>
            <w:r w:rsidRPr="00857BEE">
              <w:rPr>
                <w:rFonts w:ascii="Times New Roman" w:eastAsia="SimSun" w:hAnsi="Times New Roman"/>
                <w:i/>
                <w:kern w:val="2"/>
                <w:lang w:val="sr-Latn-CS" w:eastAsia="zh-CN" w:bidi="hi-IN"/>
              </w:rPr>
              <w:t>Analiza blockchain tehnologije u digitalnom bankarstvu</w:t>
            </w:r>
            <w:r w:rsidRPr="00857BEE">
              <w:rPr>
                <w:rFonts w:ascii="Times New Roman" w:eastAsia="SimSun" w:hAnsi="Times New Roman"/>
                <w:kern w:val="2"/>
                <w:lang w:val="sr-Latn-CS" w:eastAsia="zh-CN" w:bidi="hi-IN"/>
              </w:rPr>
              <w:t xml:space="preserve"> (XVII međunarodna konferencija o elektronskoj trgovini i elektronskom poslovanju), Palić </w:t>
            </w:r>
          </w:p>
        </w:tc>
      </w:tr>
      <w:tr w:rsidR="00253311" w:rsidRPr="00857BE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253311" w:rsidRPr="00857BEE" w:rsidRDefault="0025331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253311" w:rsidRPr="00857BEE" w:rsidRDefault="00253311" w:rsidP="00AA3760">
            <w:pPr>
              <w:suppressAutoHyphens/>
              <w:jc w:val="both"/>
              <w:rPr>
                <w:rFonts w:ascii="Times New Roman" w:eastAsia="SimSun" w:hAnsi="Times New Roman"/>
                <w:kern w:val="2"/>
                <w:lang w:val="sr-Latn-CS" w:eastAsia="zh-CN" w:bidi="hi-IN"/>
              </w:rPr>
            </w:pPr>
            <w:r w:rsidRPr="00857BEE">
              <w:rPr>
                <w:rFonts w:ascii="Times New Roman" w:eastAsia="SimSun" w:hAnsi="Times New Roman"/>
                <w:b/>
                <w:kern w:val="2"/>
                <w:lang w:val="sr-Latn-CS" w:eastAsia="zh-CN" w:bidi="hi-IN"/>
              </w:rPr>
              <w:t>Zoran Vučković</w:t>
            </w:r>
            <w:r w:rsidRPr="00857BEE">
              <w:rPr>
                <w:rFonts w:ascii="Times New Roman" w:eastAsia="SimSun" w:hAnsi="Times New Roman"/>
                <w:kern w:val="2"/>
                <w:lang w:val="sr-Latn-CS" w:eastAsia="zh-CN" w:bidi="hi-IN"/>
              </w:rPr>
              <w:t>, Dragan Vukmirović, Marina Jovanović Milenković, Slobodan Ristić, Katarina Prljić (2018).</w:t>
            </w:r>
            <w:r w:rsidRPr="00857BEE">
              <w:rPr>
                <w:rFonts w:ascii="Times New Roman" w:eastAsia="SimSun" w:hAnsi="Times New Roman"/>
                <w:i/>
                <w:kern w:val="2"/>
                <w:lang w:val="sr-Latn-CS" w:eastAsia="zh-CN" w:bidi="hi-IN"/>
              </w:rPr>
              <w:t xml:space="preserve"> Analyzing of e – commerce user behavior to detect indentity theft</w:t>
            </w:r>
            <w:r w:rsidRPr="00857BEE">
              <w:rPr>
                <w:rFonts w:ascii="Times New Roman" w:eastAsia="SimSun" w:hAnsi="Times New Roman"/>
                <w:kern w:val="2"/>
                <w:lang w:val="sr-Latn-CS" w:eastAsia="zh-CN" w:bidi="hi-IN"/>
              </w:rPr>
              <w:t>,  Faculty of Engineering, Unversity of Kragujevac, Kragujevac.</w:t>
            </w:r>
          </w:p>
        </w:tc>
      </w:tr>
      <w:tr w:rsidR="00253311" w:rsidRPr="00857BE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253311" w:rsidRPr="00857BEE" w:rsidRDefault="0025331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253311" w:rsidRPr="00857BEE" w:rsidRDefault="00253311" w:rsidP="00EE3D7C">
            <w:pPr>
              <w:spacing w:after="120"/>
              <w:jc w:val="both"/>
              <w:rPr>
                <w:rFonts w:ascii="Times New Roman" w:hAnsi="Times New Roman"/>
                <w:spacing w:val="-14"/>
                <w:lang w:val="sr-Latn-CS"/>
              </w:rPr>
            </w:pPr>
          </w:p>
        </w:tc>
      </w:tr>
      <w:tr w:rsidR="00253311" w:rsidRPr="00857BE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253311" w:rsidRPr="00857BEE" w:rsidRDefault="0025331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253311" w:rsidRPr="00857BEE" w:rsidRDefault="00253311" w:rsidP="00EE3D7C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857BE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253311" w:rsidRPr="00857BEE" w:rsidRDefault="0025331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253311" w:rsidRPr="00857BEE" w:rsidRDefault="00253311" w:rsidP="00EE3D7C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E668EF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857BEE">
              <w:rPr>
                <w:rFonts w:ascii="Times New Roman" w:hAnsi="Times New Roman"/>
                <w:b/>
                <w:lang w:val="sr-Latn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53311" w:rsidRPr="00857BEE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Укупан број цитата</w:t>
            </w:r>
          </w:p>
        </w:tc>
        <w:tc>
          <w:tcPr>
            <w:tcW w:w="7614" w:type="dxa"/>
            <w:gridSpan w:val="8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E668EF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Укупан број радова са SCI (SSCI) листе</w:t>
            </w:r>
          </w:p>
        </w:tc>
        <w:tc>
          <w:tcPr>
            <w:tcW w:w="7614" w:type="dxa"/>
            <w:gridSpan w:val="8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857BEE" w:rsidTr="00EE3D7C">
        <w:trPr>
          <w:trHeight w:val="278"/>
        </w:trPr>
        <w:tc>
          <w:tcPr>
            <w:tcW w:w="5228" w:type="dxa"/>
            <w:gridSpan w:val="7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Тренутно учешће на пројектима</w:t>
            </w:r>
          </w:p>
        </w:tc>
        <w:tc>
          <w:tcPr>
            <w:tcW w:w="2455" w:type="dxa"/>
            <w:gridSpan w:val="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Домаћи</w:t>
            </w:r>
          </w:p>
        </w:tc>
        <w:tc>
          <w:tcPr>
            <w:tcW w:w="5159" w:type="dxa"/>
            <w:gridSpan w:val="3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Међународни</w:t>
            </w:r>
          </w:p>
        </w:tc>
      </w:tr>
      <w:tr w:rsidR="00253311" w:rsidRPr="00857BEE" w:rsidTr="00EE3D7C">
        <w:trPr>
          <w:trHeight w:val="427"/>
        </w:trPr>
        <w:tc>
          <w:tcPr>
            <w:tcW w:w="2649" w:type="dxa"/>
            <w:gridSpan w:val="4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 xml:space="preserve">Усавршавања </w:t>
            </w:r>
          </w:p>
        </w:tc>
        <w:tc>
          <w:tcPr>
            <w:tcW w:w="10193" w:type="dxa"/>
            <w:gridSpan w:val="11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253311" w:rsidRPr="00E668EF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253311" w:rsidRPr="00857BEE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253311" w:rsidRPr="00857BEE" w:rsidRDefault="0025331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57BEE">
              <w:rPr>
                <w:rFonts w:ascii="Times New Roman" w:hAnsi="Times New Roman"/>
                <w:lang w:val="sr-Latn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253311" w:rsidRDefault="00253311"/>
    <w:sectPr w:rsidR="00253311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27677"/>
    <w:rsid w:val="00033904"/>
    <w:rsid w:val="000A3819"/>
    <w:rsid w:val="001062F8"/>
    <w:rsid w:val="001276A3"/>
    <w:rsid w:val="00132C8D"/>
    <w:rsid w:val="001815DB"/>
    <w:rsid w:val="001D66E3"/>
    <w:rsid w:val="001E37BA"/>
    <w:rsid w:val="00253311"/>
    <w:rsid w:val="0026380D"/>
    <w:rsid w:val="00284DFB"/>
    <w:rsid w:val="002C1D43"/>
    <w:rsid w:val="003138EF"/>
    <w:rsid w:val="00345BC1"/>
    <w:rsid w:val="00407830"/>
    <w:rsid w:val="004304DA"/>
    <w:rsid w:val="00472AF6"/>
    <w:rsid w:val="004962C9"/>
    <w:rsid w:val="004C5071"/>
    <w:rsid w:val="004D1909"/>
    <w:rsid w:val="004D2320"/>
    <w:rsid w:val="00512858"/>
    <w:rsid w:val="0054173F"/>
    <w:rsid w:val="00550E81"/>
    <w:rsid w:val="005A00C1"/>
    <w:rsid w:val="00600798"/>
    <w:rsid w:val="00682E17"/>
    <w:rsid w:val="0070612C"/>
    <w:rsid w:val="00723A25"/>
    <w:rsid w:val="00726447"/>
    <w:rsid w:val="007406AC"/>
    <w:rsid w:val="00786A9B"/>
    <w:rsid w:val="00797683"/>
    <w:rsid w:val="007B6BAE"/>
    <w:rsid w:val="008068A6"/>
    <w:rsid w:val="00857BEE"/>
    <w:rsid w:val="00877B4B"/>
    <w:rsid w:val="0095140C"/>
    <w:rsid w:val="00AA3760"/>
    <w:rsid w:val="00AB62FD"/>
    <w:rsid w:val="00AD0412"/>
    <w:rsid w:val="00B01CB3"/>
    <w:rsid w:val="00B03C0A"/>
    <w:rsid w:val="00B5463E"/>
    <w:rsid w:val="00B83E27"/>
    <w:rsid w:val="00B96A28"/>
    <w:rsid w:val="00C56CBC"/>
    <w:rsid w:val="00C63B70"/>
    <w:rsid w:val="00C667FB"/>
    <w:rsid w:val="00C70640"/>
    <w:rsid w:val="00C752E0"/>
    <w:rsid w:val="00C9505E"/>
    <w:rsid w:val="00CA0F7B"/>
    <w:rsid w:val="00CB01B7"/>
    <w:rsid w:val="00CE6BF3"/>
    <w:rsid w:val="00CF3EC7"/>
    <w:rsid w:val="00D3372E"/>
    <w:rsid w:val="00D43516"/>
    <w:rsid w:val="00D706FD"/>
    <w:rsid w:val="00D842D6"/>
    <w:rsid w:val="00E27A74"/>
    <w:rsid w:val="00E3703C"/>
    <w:rsid w:val="00E4335F"/>
    <w:rsid w:val="00E61750"/>
    <w:rsid w:val="00E668EF"/>
    <w:rsid w:val="00E87F1B"/>
    <w:rsid w:val="00EA5376"/>
    <w:rsid w:val="00EE3D7C"/>
    <w:rsid w:val="00F15B77"/>
    <w:rsid w:val="00F9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330</Words>
  <Characters>1886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</dc:title>
  <dc:subject/>
  <dc:creator>Profesor</dc:creator>
  <cp:keywords/>
  <dc:description/>
  <cp:lastModifiedBy>Predrag</cp:lastModifiedBy>
  <cp:revision>10</cp:revision>
  <dcterms:created xsi:type="dcterms:W3CDTF">2022-03-05T18:23:00Z</dcterms:created>
  <dcterms:modified xsi:type="dcterms:W3CDTF">2022-06-11T20:04:00Z</dcterms:modified>
</cp:coreProperties>
</file>